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5F9DD" w14:textId="77777777" w:rsidR="000F5133" w:rsidRPr="000F5133" w:rsidRDefault="000F5133" w:rsidP="000F5133">
      <w:pPr>
        <w:pStyle w:val="MaintitleArial"/>
        <w:ind w:left="-709"/>
        <w:rPr>
          <w:lang w:val="de-DE"/>
        </w:rPr>
      </w:pPr>
      <w:r w:rsidRPr="000F5133">
        <w:rPr>
          <w:lang w:val="de-DE"/>
        </w:rPr>
        <w:t>DIE A290_β UND historische ALPINE Modelle STanden IM ZENTRUM DES ALPINE-TREFFENS 2023</w:t>
      </w:r>
    </w:p>
    <w:p w14:paraId="4F9385EF" w14:textId="77777777" w:rsidR="000F5133" w:rsidRPr="000F5133" w:rsidRDefault="000F5133" w:rsidP="000F5133">
      <w:pPr>
        <w:rPr>
          <w:lang w:val="de-CH"/>
        </w:rPr>
      </w:pPr>
    </w:p>
    <w:p w14:paraId="00424BC4" w14:textId="21B624E2" w:rsidR="005757E0" w:rsidRDefault="005757E0" w:rsidP="005757E0">
      <w:pPr>
        <w:pStyle w:val="DatelineArial"/>
        <w:spacing w:after="0"/>
        <w:ind w:left="-709"/>
        <w:rPr>
          <w:rFonts w:cs="Arial"/>
          <w:lang w:val="de-DE"/>
        </w:rPr>
      </w:pPr>
      <w:r>
        <w:rPr>
          <w:rFonts w:cs="Arial"/>
          <w:lang w:val="de-DE"/>
        </w:rPr>
        <w:t>23</w:t>
      </w:r>
      <w:r w:rsidR="00871711" w:rsidRPr="00CB45DE">
        <w:rPr>
          <w:rFonts w:cs="Arial"/>
          <w:lang w:val="de-DE"/>
        </w:rPr>
        <w:t>/0</w:t>
      </w:r>
      <w:r>
        <w:rPr>
          <w:rFonts w:cs="Arial"/>
          <w:lang w:val="de-DE"/>
        </w:rPr>
        <w:t>5</w:t>
      </w:r>
      <w:r w:rsidR="00871711" w:rsidRPr="00CB45DE">
        <w:rPr>
          <w:rFonts w:cs="Arial"/>
          <w:lang w:val="de-DE"/>
        </w:rPr>
        <w:t>/2023</w:t>
      </w:r>
    </w:p>
    <w:p w14:paraId="5FAF0AF9" w14:textId="77777777" w:rsidR="005757E0" w:rsidRPr="005757E0" w:rsidRDefault="005757E0" w:rsidP="005757E0">
      <w:pPr>
        <w:pStyle w:val="DatelineArial"/>
        <w:spacing w:after="0"/>
        <w:ind w:left="-709"/>
        <w:rPr>
          <w:rFonts w:cs="Arial"/>
          <w:lang w:val="de-DE"/>
        </w:rPr>
      </w:pPr>
    </w:p>
    <w:p w14:paraId="0A614E89" w14:textId="2FB5AFC3" w:rsidR="005757E0" w:rsidRPr="00D07650" w:rsidRDefault="001E2DD7" w:rsidP="005757E0">
      <w:pPr>
        <w:pStyle w:val="Listenabsatz"/>
        <w:numPr>
          <w:ilvl w:val="0"/>
          <w:numId w:val="7"/>
        </w:numPr>
        <w:ind w:left="-284"/>
        <w:jc w:val="both"/>
        <w:rPr>
          <w:rFonts w:ascii="Arial" w:hAnsi="Arial" w:cs="Arial"/>
          <w:b/>
          <w:lang w:val="de-CH"/>
        </w:rPr>
      </w:pPr>
      <w:r>
        <w:rPr>
          <w:rFonts w:ascii="Arial" w:hAnsi="Arial" w:cs="Arial"/>
          <w:b/>
          <w:lang w:val="de-CH"/>
        </w:rPr>
        <w:t>Alpine-Treffen in Dieppe lockte zahlreiche</w:t>
      </w:r>
      <w:r w:rsidR="005757E0" w:rsidRPr="00D07650">
        <w:rPr>
          <w:rFonts w:ascii="Arial" w:hAnsi="Arial" w:cs="Arial"/>
          <w:b/>
          <w:lang w:val="de-CH"/>
        </w:rPr>
        <w:t xml:space="preserve"> Zuschauer</w:t>
      </w:r>
      <w:r>
        <w:rPr>
          <w:rFonts w:ascii="Arial" w:hAnsi="Arial" w:cs="Arial"/>
          <w:b/>
          <w:lang w:val="de-CH"/>
        </w:rPr>
        <w:t xml:space="preserve"> an</w:t>
      </w:r>
      <w:r w:rsidR="005757E0" w:rsidRPr="00D07650">
        <w:rPr>
          <w:rFonts w:ascii="Arial" w:hAnsi="Arial" w:cs="Arial"/>
          <w:b/>
          <w:lang w:val="de-CH"/>
        </w:rPr>
        <w:t>, die Zeugen der ersten dynamischen Demofahrt des A290</w:t>
      </w:r>
      <w:r w:rsidR="005757E0">
        <w:rPr>
          <w:rFonts w:ascii="Arial" w:hAnsi="Arial" w:cs="Arial"/>
          <w:b/>
          <w:lang w:val="de-CH"/>
        </w:rPr>
        <w:t>_</w:t>
      </w:r>
      <w:r w:rsidR="005757E0" w:rsidRPr="007735F2">
        <w:rPr>
          <w:rFonts w:ascii="Arial" w:hAnsi="Arial" w:cs="Arial"/>
          <w:b/>
          <w:lang w:val="en-GB"/>
        </w:rPr>
        <w:t>β</w:t>
      </w:r>
      <w:r w:rsidR="005757E0" w:rsidRPr="00D07650">
        <w:rPr>
          <w:rFonts w:ascii="Arial" w:hAnsi="Arial" w:cs="Arial"/>
          <w:b/>
          <w:lang w:val="de-CH"/>
        </w:rPr>
        <w:t>-Prototyps, d</w:t>
      </w:r>
      <w:r w:rsidR="005757E0">
        <w:rPr>
          <w:rFonts w:ascii="Arial" w:hAnsi="Arial" w:cs="Arial"/>
          <w:b/>
          <w:lang w:val="de-CH"/>
        </w:rPr>
        <w:t>er</w:t>
      </w:r>
      <w:r w:rsidR="005757E0" w:rsidRPr="00D07650">
        <w:rPr>
          <w:rFonts w:ascii="Arial" w:hAnsi="Arial" w:cs="Arial"/>
          <w:b/>
          <w:lang w:val="de-CH"/>
        </w:rPr>
        <w:t xml:space="preserve"> einen Vorgeschmack auf das erste zukünftige Elektroauto der Marke gab.</w:t>
      </w:r>
    </w:p>
    <w:p w14:paraId="520E9751" w14:textId="03827CF0" w:rsidR="005757E0" w:rsidRPr="00D07650" w:rsidRDefault="005757E0" w:rsidP="005757E0">
      <w:pPr>
        <w:pStyle w:val="Listenabsatz"/>
        <w:numPr>
          <w:ilvl w:val="0"/>
          <w:numId w:val="7"/>
        </w:numPr>
        <w:ind w:left="-284"/>
        <w:jc w:val="both"/>
        <w:rPr>
          <w:rFonts w:ascii="Arial" w:hAnsi="Arial" w:cs="Arial"/>
          <w:b/>
          <w:lang w:val="de-CH"/>
        </w:rPr>
      </w:pPr>
      <w:r>
        <w:rPr>
          <w:rFonts w:ascii="Arial" w:hAnsi="Arial" w:cs="Arial"/>
          <w:b/>
          <w:lang w:val="de-CH"/>
        </w:rPr>
        <w:t>Die</w:t>
      </w:r>
      <w:r w:rsidRPr="00D07650">
        <w:rPr>
          <w:rFonts w:ascii="Arial" w:hAnsi="Arial" w:cs="Arial"/>
          <w:b/>
          <w:lang w:val="de-CH"/>
        </w:rPr>
        <w:t xml:space="preserve"> </w:t>
      </w:r>
      <w:r>
        <w:rPr>
          <w:rFonts w:ascii="Arial" w:hAnsi="Arial" w:cs="Arial"/>
          <w:b/>
          <w:lang w:val="de-CH"/>
        </w:rPr>
        <w:t>Fahrzeugparade durch die Stra</w:t>
      </w:r>
      <w:r w:rsidR="00555609">
        <w:rPr>
          <w:rFonts w:ascii="Arial" w:hAnsi="Arial" w:cs="Arial"/>
          <w:b/>
          <w:lang w:val="de-CH"/>
        </w:rPr>
        <w:t>ß</w:t>
      </w:r>
      <w:r>
        <w:rPr>
          <w:rFonts w:ascii="Arial" w:hAnsi="Arial" w:cs="Arial"/>
          <w:b/>
          <w:lang w:val="de-CH"/>
        </w:rPr>
        <w:t>en von Dieppe anlässlich des 50-Jahre-Jubiläums des Rallye-Sieges von 1973 stand ganz im Zeichen der</w:t>
      </w:r>
      <w:r w:rsidRPr="00D07650">
        <w:rPr>
          <w:rFonts w:ascii="Arial" w:hAnsi="Arial" w:cs="Arial"/>
          <w:b/>
          <w:lang w:val="de-CH"/>
        </w:rPr>
        <w:t xml:space="preserve"> Alpine Rallye-Autos</w:t>
      </w:r>
      <w:r>
        <w:rPr>
          <w:rFonts w:ascii="Arial" w:hAnsi="Arial" w:cs="Arial"/>
          <w:b/>
          <w:lang w:val="de-CH"/>
        </w:rPr>
        <w:t>.</w:t>
      </w:r>
    </w:p>
    <w:p w14:paraId="14CFD377" w14:textId="77777777" w:rsidR="005757E0" w:rsidRPr="00D07650" w:rsidRDefault="005757E0" w:rsidP="005757E0">
      <w:pPr>
        <w:pStyle w:val="Listenabsatz"/>
        <w:numPr>
          <w:ilvl w:val="0"/>
          <w:numId w:val="7"/>
        </w:numPr>
        <w:ind w:left="-284"/>
        <w:jc w:val="both"/>
        <w:rPr>
          <w:rFonts w:ascii="Arial" w:hAnsi="Arial" w:cs="Arial"/>
          <w:b/>
          <w:lang w:val="de-CH"/>
        </w:rPr>
      </w:pPr>
      <w:r w:rsidRPr="00D07650">
        <w:rPr>
          <w:rFonts w:ascii="Arial" w:hAnsi="Arial" w:cs="Arial"/>
          <w:b/>
          <w:lang w:val="de-CH"/>
        </w:rPr>
        <w:t xml:space="preserve">Fast 800 Alpine-Fahrzeuge aus </w:t>
      </w:r>
      <w:r>
        <w:rPr>
          <w:rFonts w:ascii="Arial" w:hAnsi="Arial" w:cs="Arial"/>
          <w:b/>
          <w:lang w:val="de-CH"/>
        </w:rPr>
        <w:t xml:space="preserve">der </w:t>
      </w:r>
      <w:r w:rsidRPr="00D07650">
        <w:rPr>
          <w:rFonts w:ascii="Arial" w:hAnsi="Arial" w:cs="Arial"/>
          <w:b/>
          <w:lang w:val="de-CH"/>
        </w:rPr>
        <w:t xml:space="preserve">Vergangenheit und </w:t>
      </w:r>
      <w:r>
        <w:rPr>
          <w:rFonts w:ascii="Arial" w:hAnsi="Arial" w:cs="Arial"/>
          <w:b/>
          <w:lang w:val="de-CH"/>
        </w:rPr>
        <w:t xml:space="preserve">der </w:t>
      </w:r>
      <w:r w:rsidRPr="00D07650">
        <w:rPr>
          <w:rFonts w:ascii="Arial" w:hAnsi="Arial" w:cs="Arial"/>
          <w:b/>
          <w:lang w:val="de-CH"/>
        </w:rPr>
        <w:t xml:space="preserve">Gegenwart </w:t>
      </w:r>
      <w:r>
        <w:rPr>
          <w:rFonts w:ascii="Arial" w:hAnsi="Arial" w:cs="Arial"/>
          <w:b/>
          <w:lang w:val="de-CH"/>
        </w:rPr>
        <w:t>sowie tausende Fans kamen</w:t>
      </w:r>
      <w:r w:rsidRPr="00D07650">
        <w:rPr>
          <w:rFonts w:ascii="Arial" w:hAnsi="Arial" w:cs="Arial"/>
          <w:b/>
          <w:lang w:val="de-CH"/>
        </w:rPr>
        <w:t xml:space="preserve"> a</w:t>
      </w:r>
      <w:r>
        <w:rPr>
          <w:rFonts w:ascii="Arial" w:hAnsi="Arial" w:cs="Arial"/>
          <w:b/>
          <w:lang w:val="de-CH"/>
        </w:rPr>
        <w:t xml:space="preserve">n der Strandpromenade von </w:t>
      </w:r>
      <w:r w:rsidRPr="00D07650">
        <w:rPr>
          <w:rFonts w:ascii="Arial" w:hAnsi="Arial" w:cs="Arial"/>
          <w:b/>
          <w:lang w:val="de-CH"/>
        </w:rPr>
        <w:t>Dieppe</w:t>
      </w:r>
      <w:r>
        <w:rPr>
          <w:rFonts w:ascii="Arial" w:hAnsi="Arial" w:cs="Arial"/>
          <w:b/>
          <w:lang w:val="de-CH"/>
        </w:rPr>
        <w:t xml:space="preserve"> zusammen</w:t>
      </w:r>
      <w:r w:rsidRPr="00D07650">
        <w:rPr>
          <w:rFonts w:ascii="Arial" w:hAnsi="Arial" w:cs="Arial"/>
          <w:b/>
          <w:lang w:val="de-CH"/>
        </w:rPr>
        <w:t xml:space="preserve">, um die Marke </w:t>
      </w:r>
      <w:r>
        <w:rPr>
          <w:rFonts w:ascii="Arial" w:hAnsi="Arial" w:cs="Arial"/>
          <w:b/>
          <w:lang w:val="de-CH"/>
        </w:rPr>
        <w:t>und ihre historischen Rallye-Siege</w:t>
      </w:r>
      <w:r w:rsidRPr="00D07650">
        <w:rPr>
          <w:rFonts w:ascii="Arial" w:hAnsi="Arial" w:cs="Arial"/>
          <w:b/>
          <w:lang w:val="de-CH"/>
        </w:rPr>
        <w:t xml:space="preserve"> zu feiern.</w:t>
      </w:r>
    </w:p>
    <w:p w14:paraId="25225C6C" w14:textId="77777777" w:rsidR="00A40BDE" w:rsidRPr="007E703A" w:rsidRDefault="00123CA3" w:rsidP="00A40BDE">
      <w:pPr>
        <w:ind w:left="-709"/>
        <w:jc w:val="both"/>
        <w:rPr>
          <w:rFonts w:ascii="Arial" w:eastAsia="Calibri" w:hAnsi="Arial" w:cs="Arial"/>
          <w:caps/>
          <w:color w:val="000000"/>
          <w:sz w:val="20"/>
          <w:szCs w:val="20"/>
          <w:lang w:val="de-DE"/>
        </w:rPr>
      </w:pPr>
      <w:r>
        <w:rPr>
          <w:lang w:val="de-DE"/>
        </w:rPr>
        <w:br/>
      </w:r>
      <w:r w:rsidR="00A40BDE" w:rsidRPr="007E703A">
        <w:rPr>
          <w:rFonts w:ascii="Arial" w:eastAsia="Calibri" w:hAnsi="Arial" w:cs="Arial"/>
          <w:b/>
          <w:bCs/>
          <w:caps/>
          <w:color w:val="000000"/>
          <w:sz w:val="20"/>
          <w:szCs w:val="20"/>
          <w:lang w:val="de-DE"/>
        </w:rPr>
        <w:t>Die Alpine A290_β erstmals auf den Strassen von Dieppe</w:t>
      </w:r>
    </w:p>
    <w:p w14:paraId="32405C33" w14:textId="77777777" w:rsidR="00A40BDE" w:rsidRPr="00A40BDE" w:rsidRDefault="00A40BDE" w:rsidP="00A40BDE">
      <w:pPr>
        <w:ind w:left="-709"/>
        <w:jc w:val="both"/>
        <w:rPr>
          <w:rFonts w:ascii="Arial" w:eastAsia="Calibri" w:hAnsi="Arial" w:cs="Arial"/>
          <w:color w:val="000000"/>
          <w:sz w:val="20"/>
          <w:szCs w:val="20"/>
          <w:lang w:val="de-DE"/>
        </w:rPr>
      </w:pPr>
    </w:p>
    <w:p w14:paraId="6A1DD682" w14:textId="77777777" w:rsidR="00A40BDE" w:rsidRPr="00A40BDE" w:rsidRDefault="00A40BDE" w:rsidP="00A40BDE">
      <w:pPr>
        <w:spacing w:after="160" w:line="259" w:lineRule="auto"/>
        <w:ind w:left="-709"/>
        <w:jc w:val="both"/>
        <w:rPr>
          <w:rFonts w:ascii="Arial" w:eastAsia="Calibri" w:hAnsi="Arial" w:cs="Arial"/>
          <w:color w:val="000000"/>
          <w:sz w:val="20"/>
          <w:szCs w:val="20"/>
          <w:lang w:val="de-DE"/>
        </w:rPr>
      </w:pPr>
      <w:r w:rsidRPr="00A40BDE">
        <w:rPr>
          <w:rFonts w:ascii="Arial" w:eastAsia="Calibri" w:hAnsi="Arial" w:cs="Arial"/>
          <w:color w:val="000000"/>
          <w:sz w:val="20"/>
          <w:szCs w:val="20"/>
          <w:lang w:val="de-DE"/>
        </w:rPr>
        <w:t xml:space="preserve">Nach seiner Enthüllung in Bristol am vergangegen 9. Mai wurde das neue Elektroauto der Marke zum ersten Mal auf den Strassen von Dieppe vorgestellt. In Anlehnung an die R5 Alpine konnten die Fans einen ersten Blick auf die A290_β werfen, einen Vorläufer des Serienmodells, eine echte Alpine mit ganz eigenem Charakter. Das Showcar überzeugt mit seinem Elektromotor und seinem stark von früher inspirierten Design. Vor den Augen unzähliger Fans der Marke läutete dieses Showcar eine neue Ära für Alpine ein und begründet einen neuen Lifestyle für elektrische Sportwagen. </w:t>
      </w:r>
    </w:p>
    <w:p w14:paraId="15BB2C18" w14:textId="77777777" w:rsidR="00A40BDE" w:rsidRPr="00A40BDE" w:rsidRDefault="00A40BDE" w:rsidP="00A40BDE">
      <w:pPr>
        <w:spacing w:after="160" w:line="259" w:lineRule="auto"/>
        <w:ind w:left="-709"/>
        <w:jc w:val="both"/>
        <w:rPr>
          <w:rFonts w:ascii="Arial" w:eastAsia="Calibri" w:hAnsi="Arial" w:cs="Arial"/>
          <w:color w:val="000000"/>
          <w:sz w:val="20"/>
          <w:szCs w:val="20"/>
          <w:lang w:val="de-DE"/>
        </w:rPr>
      </w:pPr>
      <w:r w:rsidRPr="00A40BDE">
        <w:rPr>
          <w:rFonts w:ascii="Arial" w:eastAsia="Calibri" w:hAnsi="Arial" w:cs="Arial"/>
          <w:color w:val="000000"/>
          <w:sz w:val="20"/>
          <w:szCs w:val="20"/>
          <w:lang w:val="de-DE"/>
        </w:rPr>
        <w:t>Auf den Rasenflächen direkt am Meer konnten die Zuschauer die A290_β und seine Dreisitzkonfiguration – die den Fahrer in den Mittelpunkt des sportlichen Alpine-Fahrerlebnisses stellt – aus nächster Nähe betrachten.</w:t>
      </w:r>
    </w:p>
    <w:p w14:paraId="198C223D" w14:textId="63AB0858" w:rsidR="00A40BDE" w:rsidRPr="00A40BDE" w:rsidRDefault="00A40BDE" w:rsidP="00A40BDE">
      <w:pPr>
        <w:spacing w:after="160" w:line="259" w:lineRule="auto"/>
        <w:ind w:left="-709"/>
        <w:jc w:val="both"/>
        <w:rPr>
          <w:rFonts w:ascii="Arial" w:eastAsia="Calibri" w:hAnsi="Arial" w:cs="Arial"/>
          <w:color w:val="000000"/>
          <w:sz w:val="20"/>
          <w:szCs w:val="20"/>
          <w:lang w:val="de-DE"/>
        </w:rPr>
      </w:pPr>
      <w:r w:rsidRPr="00A40BDE">
        <w:rPr>
          <w:rFonts w:ascii="Arial" w:eastAsia="Calibri" w:hAnsi="Arial" w:cs="Arial"/>
          <w:color w:val="000000"/>
          <w:sz w:val="20"/>
          <w:szCs w:val="20"/>
          <w:lang w:val="de-DE"/>
        </w:rPr>
        <w:t>Als würdiger Erbe der Alpine-Rennwagen war alles angerichtet für eine einzigartige Show! Der Auftritt des Showcars unterstrich einmal mehr das engagierte Streben der Marke nach nachhaltiger Sportlichkeit in ihren kommenden Serienfahrzeugen.</w:t>
      </w:r>
    </w:p>
    <w:p w14:paraId="300A3C47" w14:textId="77777777" w:rsidR="00A40BDE" w:rsidRPr="00A40BDE" w:rsidRDefault="00A40BDE" w:rsidP="00A40BDE">
      <w:pPr>
        <w:ind w:left="-709"/>
        <w:jc w:val="both"/>
        <w:rPr>
          <w:rFonts w:ascii="Arial" w:eastAsia="Calibri" w:hAnsi="Arial" w:cs="Arial"/>
          <w:color w:val="000000"/>
          <w:sz w:val="20"/>
          <w:szCs w:val="20"/>
          <w:lang w:val="de-DE"/>
        </w:rPr>
      </w:pPr>
    </w:p>
    <w:p w14:paraId="13B73987" w14:textId="77777777" w:rsidR="00A40BDE" w:rsidRPr="00A40BDE" w:rsidRDefault="00A40BDE" w:rsidP="00A40BDE">
      <w:pPr>
        <w:ind w:left="-709"/>
        <w:jc w:val="both"/>
        <w:rPr>
          <w:rFonts w:ascii="Arial" w:eastAsia="Calibri" w:hAnsi="Arial" w:cs="Arial"/>
          <w:b/>
          <w:bCs/>
          <w:color w:val="000000"/>
          <w:sz w:val="20"/>
          <w:szCs w:val="20"/>
          <w:lang w:val="de-DE"/>
        </w:rPr>
      </w:pPr>
      <w:r w:rsidRPr="00A40BDE">
        <w:rPr>
          <w:rFonts w:ascii="Arial" w:eastAsia="Calibri" w:hAnsi="Arial" w:cs="Arial"/>
          <w:b/>
          <w:bCs/>
          <w:color w:val="000000"/>
          <w:sz w:val="20"/>
          <w:szCs w:val="20"/>
          <w:lang w:val="de-DE"/>
        </w:rPr>
        <w:t>RALLYESIEGE IM FOKUS DER VERANSTALTUNG</w:t>
      </w:r>
    </w:p>
    <w:p w14:paraId="77269953" w14:textId="77777777" w:rsidR="00A40BDE" w:rsidRPr="00A40BDE" w:rsidRDefault="00A40BDE" w:rsidP="00A40BDE">
      <w:pPr>
        <w:ind w:left="-709"/>
        <w:jc w:val="both"/>
        <w:rPr>
          <w:rFonts w:ascii="Arial" w:eastAsia="Calibri" w:hAnsi="Arial" w:cs="Arial"/>
          <w:color w:val="000000"/>
          <w:sz w:val="20"/>
          <w:szCs w:val="20"/>
          <w:lang w:val="de-DE"/>
        </w:rPr>
      </w:pPr>
    </w:p>
    <w:p w14:paraId="1ED50894" w14:textId="77777777" w:rsidR="00A40BDE" w:rsidRPr="00A40BDE" w:rsidRDefault="00A40BDE" w:rsidP="00A40BDE">
      <w:pPr>
        <w:spacing w:after="160" w:line="259" w:lineRule="auto"/>
        <w:ind w:left="-709"/>
        <w:jc w:val="both"/>
        <w:rPr>
          <w:rFonts w:ascii="Arial" w:eastAsia="Calibri" w:hAnsi="Arial" w:cs="Arial"/>
          <w:color w:val="000000"/>
          <w:sz w:val="20"/>
          <w:szCs w:val="20"/>
          <w:lang w:val="de-DE"/>
        </w:rPr>
      </w:pPr>
      <w:r w:rsidRPr="00A40BDE">
        <w:rPr>
          <w:rFonts w:ascii="Arial" w:eastAsia="Calibri" w:hAnsi="Arial" w:cs="Arial"/>
          <w:color w:val="000000"/>
          <w:sz w:val="20"/>
          <w:szCs w:val="20"/>
          <w:lang w:val="de-DE"/>
        </w:rPr>
        <w:t xml:space="preserve">Das temporäre Museum auf der Wiese am Meer empfing seine Besucher mit einer Ausstellung von fast 20 Fahrzeugen, die Alpine von den 1960er Jahren bis heute zu einem Begriff im Rallyesport machten. Als Vorgeschmack auf die Zukunft von Alpine, sowohl in Bezug auf Motorsport als auch auf Serienfahrzeuge, war auch das Konzeptfahrzeug Alpenglow zu sehen, das einen möglichen neuen Weg mit Wasserstoff in Verbindung mit einem Verbrennungsmotor ankündigte. Auf dem Podium wurden die beiden Generationen der A110 San Remo Seite an Seite dem Publikum präsentiert. Die Manufaktur Alpine Dieppe Jean Rédélé war an diesem Wochenende ebenfalls präsent. In einem eigenen Bereich konnten die Besucher in Diskussionen und </w:t>
      </w:r>
      <w:r w:rsidRPr="00A40BDE">
        <w:rPr>
          <w:rFonts w:ascii="Arial" w:eastAsia="Calibri" w:hAnsi="Arial" w:cs="Arial"/>
          <w:color w:val="000000"/>
          <w:sz w:val="20"/>
          <w:szCs w:val="20"/>
          <w:lang w:val="de-DE"/>
        </w:rPr>
        <w:lastRenderedPageBreak/>
        <w:t>Workshops unter der Leitung von Experten vor Ort mehr über die im Produktionswerk ausgeübten Berufe erfahren.</w:t>
      </w:r>
    </w:p>
    <w:p w14:paraId="6DB6E051" w14:textId="77777777" w:rsidR="00A40BDE" w:rsidRPr="00A40BDE" w:rsidRDefault="00A40BDE" w:rsidP="00A40BDE">
      <w:pPr>
        <w:spacing w:after="160" w:line="259" w:lineRule="auto"/>
        <w:ind w:left="-709"/>
        <w:jc w:val="both"/>
        <w:rPr>
          <w:rFonts w:ascii="Arial" w:eastAsia="Calibri" w:hAnsi="Arial" w:cs="Arial"/>
          <w:color w:val="000000"/>
          <w:sz w:val="20"/>
          <w:szCs w:val="20"/>
          <w:lang w:val="de-DE"/>
        </w:rPr>
      </w:pPr>
      <w:r w:rsidRPr="00A40BDE">
        <w:rPr>
          <w:rFonts w:ascii="Arial" w:eastAsia="Calibri" w:hAnsi="Arial" w:cs="Arial"/>
          <w:color w:val="000000"/>
          <w:sz w:val="20"/>
          <w:szCs w:val="20"/>
          <w:lang w:val="de-DE"/>
        </w:rPr>
        <w:t>Zusammen mit dem Showcar A290_β zog eine Parade von Alpine-Rallyeautos, die die Geschichte der Marke geschrieben haben, durch die Stadt bis zur Strandpromenade und bot eine einzigartige Show aussergewöhnlicher Fahrzeuge.</w:t>
      </w:r>
    </w:p>
    <w:p w14:paraId="1BC8795E" w14:textId="34771595" w:rsidR="00A40BDE" w:rsidRPr="00A40BDE" w:rsidRDefault="00A40BDE" w:rsidP="00A40BDE">
      <w:pPr>
        <w:ind w:left="-709"/>
        <w:jc w:val="both"/>
        <w:rPr>
          <w:rFonts w:ascii="Arial" w:eastAsia="Calibri" w:hAnsi="Arial" w:cs="Arial"/>
          <w:color w:val="000000"/>
          <w:sz w:val="20"/>
          <w:szCs w:val="20"/>
          <w:lang w:val="de-DE"/>
        </w:rPr>
      </w:pPr>
      <w:r w:rsidRPr="00A40BDE">
        <w:rPr>
          <w:rFonts w:ascii="Arial" w:eastAsia="Calibri" w:hAnsi="Arial" w:cs="Arial"/>
          <w:color w:val="000000"/>
          <w:sz w:val="20"/>
          <w:szCs w:val="20"/>
          <w:lang w:val="de-DE"/>
        </w:rPr>
        <w:t xml:space="preserve">Für einen tieferen Einblick in die Geschichte von Alpine und seine Rallye-Erfolge lesen Sie die ganze Geschichte </w:t>
      </w:r>
      <w:hyperlink r:id="rId7" w:history="1">
        <w:r w:rsidRPr="008948A1">
          <w:rPr>
            <w:rFonts w:ascii="Arial" w:eastAsia="Calibri" w:hAnsi="Arial" w:cs="Arial"/>
            <w:color w:val="2F5496" w:themeColor="accent1" w:themeShade="BF"/>
            <w:sz w:val="20"/>
            <w:szCs w:val="20"/>
            <w:lang w:val="de-DE"/>
          </w:rPr>
          <w:t>hier</w:t>
        </w:r>
      </w:hyperlink>
      <w:r w:rsidRPr="008948A1">
        <w:rPr>
          <w:rFonts w:ascii="Arial" w:eastAsia="Calibri" w:hAnsi="Arial" w:cs="Arial"/>
          <w:color w:val="000000"/>
          <w:sz w:val="20"/>
          <w:szCs w:val="20"/>
          <w:lang w:val="de-DE"/>
        </w:rPr>
        <w:t>.</w:t>
      </w:r>
    </w:p>
    <w:p w14:paraId="43AB2D6C" w14:textId="356C3B0B" w:rsidR="00CB45DE" w:rsidRPr="00CB45DE" w:rsidRDefault="00CB45DE" w:rsidP="008948A1">
      <w:pPr>
        <w:pStyle w:val="4Lauftext"/>
        <w:rPr>
          <w:lang w:val="de-DE"/>
        </w:rPr>
      </w:pPr>
    </w:p>
    <w:p w14:paraId="4006F8E6" w14:textId="77777777" w:rsidR="000852C9" w:rsidRPr="00CB45DE" w:rsidRDefault="000852C9" w:rsidP="000F21C7">
      <w:pPr>
        <w:spacing w:line="360" w:lineRule="auto"/>
        <w:ind w:left="-709"/>
        <w:jc w:val="center"/>
        <w:rPr>
          <w:rFonts w:ascii="Arial" w:hAnsi="Arial" w:cs="Arial"/>
          <w:lang w:val="de-DE"/>
        </w:rPr>
      </w:pPr>
    </w:p>
    <w:p w14:paraId="4A0AAEE1" w14:textId="0C86A21C" w:rsidR="00871711" w:rsidRPr="00CB45DE" w:rsidRDefault="00871711" w:rsidP="000F21C7">
      <w:pPr>
        <w:spacing w:line="360" w:lineRule="auto"/>
        <w:ind w:left="-709"/>
        <w:jc w:val="center"/>
        <w:rPr>
          <w:rFonts w:ascii="Arial" w:hAnsi="Arial" w:cs="Arial"/>
          <w:lang w:val="de-DE"/>
        </w:rPr>
      </w:pPr>
      <w:r w:rsidRPr="00CB45DE">
        <w:rPr>
          <w:rFonts w:ascii="Arial" w:hAnsi="Arial" w:cs="Arial"/>
          <w:lang w:val="de-DE"/>
        </w:rPr>
        <w:t>* * *</w:t>
      </w:r>
    </w:p>
    <w:p w14:paraId="77F08B42" w14:textId="621B54DE" w:rsidR="00871711" w:rsidRPr="00CB45DE" w:rsidRDefault="00871711" w:rsidP="000F21C7">
      <w:pPr>
        <w:pStyle w:val="Contenttext2Arial"/>
        <w:ind w:left="-709"/>
        <w:rPr>
          <w:b/>
          <w:bCs/>
          <w:caps/>
          <w:sz w:val="22"/>
          <w:szCs w:val="22"/>
          <w:lang w:val="de-DE"/>
        </w:rPr>
      </w:pPr>
    </w:p>
    <w:p w14:paraId="276CD57A" w14:textId="77777777" w:rsidR="00471536" w:rsidRPr="00CB45DE" w:rsidRDefault="00471536" w:rsidP="000F21C7">
      <w:pPr>
        <w:pStyle w:val="Contenttext2Arial"/>
        <w:ind w:left="-709"/>
        <w:rPr>
          <w:b/>
          <w:bCs/>
          <w:caps/>
          <w:sz w:val="22"/>
          <w:szCs w:val="22"/>
          <w:lang w:val="de-DE"/>
        </w:rPr>
      </w:pPr>
    </w:p>
    <w:p w14:paraId="4873E37F" w14:textId="77777777" w:rsidR="00471536" w:rsidRPr="00CB45DE" w:rsidRDefault="00471536" w:rsidP="000F21C7">
      <w:pPr>
        <w:pStyle w:val="Contenttext2Arial"/>
        <w:ind w:left="-709"/>
        <w:rPr>
          <w:b/>
          <w:bCs/>
          <w:caps/>
          <w:sz w:val="22"/>
          <w:szCs w:val="22"/>
          <w:lang w:val="de-DE"/>
        </w:rPr>
      </w:pPr>
    </w:p>
    <w:p w14:paraId="2E6DBC9F" w14:textId="154663EB" w:rsidR="00D94F84" w:rsidRPr="00CB45DE" w:rsidRDefault="00D94F84" w:rsidP="000F21C7">
      <w:pPr>
        <w:pStyle w:val="Contenttext2Arial"/>
        <w:ind w:left="-709"/>
        <w:rPr>
          <w:b/>
          <w:bCs/>
          <w:caps/>
          <w:sz w:val="22"/>
          <w:szCs w:val="22"/>
          <w:lang w:val="de-DE"/>
        </w:rPr>
      </w:pPr>
      <w:r w:rsidRPr="00CB45DE">
        <w:rPr>
          <w:b/>
          <w:bCs/>
          <w:caps/>
          <w:sz w:val="22"/>
          <w:szCs w:val="22"/>
          <w:lang w:val="de-DE"/>
        </w:rPr>
        <w:t>MEDIENKONTAKTE</w:t>
      </w:r>
    </w:p>
    <w:p w14:paraId="6A2081E4" w14:textId="77777777" w:rsidR="00AA09E0" w:rsidRPr="00CB45DE" w:rsidRDefault="00AA09E0" w:rsidP="000F21C7">
      <w:pPr>
        <w:pStyle w:val="Contenttext2Arial"/>
        <w:ind w:left="-709"/>
        <w:rPr>
          <w:lang w:val="de-DE"/>
        </w:rPr>
      </w:pPr>
    </w:p>
    <w:p w14:paraId="42E9EF1C" w14:textId="6733C95B" w:rsidR="00D94F84" w:rsidRPr="00CB45DE" w:rsidRDefault="009A41C8" w:rsidP="000F21C7">
      <w:pPr>
        <w:pStyle w:val="Contenttext1Arial"/>
        <w:ind w:left="-709"/>
        <w:rPr>
          <w:sz w:val="20"/>
          <w:szCs w:val="20"/>
          <w:lang w:val="de-DE"/>
        </w:rPr>
      </w:pPr>
      <w:r w:rsidRPr="00CB45DE">
        <w:rPr>
          <w:sz w:val="20"/>
          <w:szCs w:val="20"/>
          <w:lang w:val="de-DE"/>
        </w:rPr>
        <w:t>Valeska Haaf</w:t>
      </w:r>
      <w:r w:rsidR="00D94F84" w:rsidRPr="00CB45DE">
        <w:rPr>
          <w:sz w:val="20"/>
          <w:szCs w:val="20"/>
          <w:lang w:val="de-DE"/>
        </w:rPr>
        <w:t>, Direktorin Kommunikation</w:t>
      </w:r>
    </w:p>
    <w:p w14:paraId="2386ECBA" w14:textId="318E8E04" w:rsidR="00D94F84" w:rsidRPr="00CB45DE" w:rsidRDefault="00FB636A" w:rsidP="000F21C7">
      <w:pPr>
        <w:pStyle w:val="Contenttext1Arial"/>
        <w:ind w:left="-709"/>
        <w:rPr>
          <w:sz w:val="20"/>
          <w:szCs w:val="20"/>
          <w:lang w:val="de-DE"/>
        </w:rPr>
      </w:pPr>
      <w:hyperlink r:id="rId8" w:history="1">
        <w:r w:rsidR="009A41C8" w:rsidRPr="00CB45DE">
          <w:rPr>
            <w:rStyle w:val="Hyperlink"/>
            <w:sz w:val="20"/>
            <w:szCs w:val="20"/>
            <w:lang w:val="de-DE"/>
          </w:rPr>
          <w:t>valeska.haaf@renault.at</w:t>
        </w:r>
      </w:hyperlink>
    </w:p>
    <w:p w14:paraId="79C2CAE9" w14:textId="35198CF6" w:rsidR="009A41C8" w:rsidRPr="00CB45DE" w:rsidRDefault="009A41C8" w:rsidP="000F21C7">
      <w:pPr>
        <w:pStyle w:val="Contenttext1Arial"/>
        <w:ind w:left="-709"/>
        <w:rPr>
          <w:sz w:val="20"/>
          <w:szCs w:val="20"/>
          <w:lang w:val="de-DE"/>
        </w:rPr>
      </w:pPr>
      <w:r w:rsidRPr="00CB45DE">
        <w:rPr>
          <w:sz w:val="20"/>
          <w:szCs w:val="20"/>
          <w:lang w:val="de-DE"/>
        </w:rPr>
        <w:t>+43 (0) 699 1680 1103</w:t>
      </w:r>
    </w:p>
    <w:p w14:paraId="05207EC9" w14:textId="51CA6980" w:rsidR="00520BE8" w:rsidRPr="00CB45DE" w:rsidRDefault="00520BE8" w:rsidP="000F21C7">
      <w:pPr>
        <w:pStyle w:val="Contenttext1Arial"/>
        <w:ind w:left="-709"/>
        <w:rPr>
          <w:sz w:val="20"/>
          <w:szCs w:val="20"/>
          <w:lang w:val="de-DE"/>
        </w:rPr>
      </w:pPr>
    </w:p>
    <w:p w14:paraId="5D3E2685" w14:textId="60FA677C" w:rsidR="00520BE8" w:rsidRPr="00CB45DE" w:rsidRDefault="00520BE8" w:rsidP="000F21C7">
      <w:pPr>
        <w:pStyle w:val="Contenttext1Arial"/>
        <w:ind w:left="-709"/>
        <w:rPr>
          <w:sz w:val="20"/>
          <w:szCs w:val="20"/>
          <w:lang w:val="de-DE"/>
        </w:rPr>
      </w:pPr>
      <w:r w:rsidRPr="00CB45DE">
        <w:rPr>
          <w:sz w:val="20"/>
          <w:szCs w:val="20"/>
          <w:lang w:val="de-DE"/>
        </w:rPr>
        <w:t>Tizian Ballweber, Produkt-PR Spezialist</w:t>
      </w:r>
    </w:p>
    <w:p w14:paraId="0160EBCC" w14:textId="702030BC" w:rsidR="00520BE8" w:rsidRPr="00CB45DE" w:rsidRDefault="00FB636A" w:rsidP="000F21C7">
      <w:pPr>
        <w:pStyle w:val="Contenttext1Arial"/>
        <w:ind w:left="-709"/>
        <w:rPr>
          <w:sz w:val="20"/>
          <w:szCs w:val="20"/>
          <w:lang w:val="de-DE"/>
        </w:rPr>
      </w:pPr>
      <w:hyperlink r:id="rId9" w:history="1">
        <w:r w:rsidR="00520BE8" w:rsidRPr="00CB45DE">
          <w:rPr>
            <w:rStyle w:val="Hyperlink"/>
            <w:sz w:val="20"/>
            <w:szCs w:val="20"/>
            <w:lang w:val="de-DE"/>
          </w:rPr>
          <w:t>Tizian.ballweber@renault.at</w:t>
        </w:r>
      </w:hyperlink>
    </w:p>
    <w:p w14:paraId="6221844A" w14:textId="054BEB84" w:rsidR="001C3D07" w:rsidRPr="00CB45DE" w:rsidRDefault="00520BE8" w:rsidP="000F21C7">
      <w:pPr>
        <w:pStyle w:val="Contenttext1Arial"/>
        <w:ind w:left="-709"/>
        <w:rPr>
          <w:rStyle w:val="Hyperlink"/>
          <w:sz w:val="20"/>
          <w:szCs w:val="20"/>
          <w:lang w:val="de-DE"/>
        </w:rPr>
      </w:pPr>
      <w:r w:rsidRPr="00CB45DE">
        <w:rPr>
          <w:sz w:val="20"/>
          <w:szCs w:val="20"/>
          <w:lang w:val="de-DE"/>
        </w:rPr>
        <w:t>+43 (0)</w:t>
      </w:r>
      <w:r w:rsidR="00526BB2" w:rsidRPr="00CB45DE">
        <w:rPr>
          <w:sz w:val="20"/>
          <w:szCs w:val="20"/>
          <w:lang w:val="de-DE"/>
        </w:rPr>
        <w:t xml:space="preserve"> 699 1680 1104</w:t>
      </w:r>
      <w:hyperlink r:id="rId10" w:history="1">
        <w:r w:rsidR="001C3D07" w:rsidRPr="00CB45DE">
          <w:rPr>
            <w:rStyle w:val="Hyperlink"/>
            <w:sz w:val="20"/>
            <w:szCs w:val="20"/>
            <w:lang w:val="de-DE"/>
          </w:rPr>
          <w:t>www.media.renault.at</w:t>
        </w:r>
      </w:hyperlink>
    </w:p>
    <w:p w14:paraId="11F84C93" w14:textId="7D9E6F87" w:rsidR="008457F3" w:rsidRPr="00CB45DE" w:rsidRDefault="008457F3" w:rsidP="000F21C7">
      <w:pPr>
        <w:pStyle w:val="Contenttext1Arial"/>
        <w:ind w:left="-709"/>
        <w:rPr>
          <w:rStyle w:val="Hyperlink"/>
          <w:sz w:val="16"/>
          <w:szCs w:val="16"/>
          <w:lang w:val="de-DE"/>
        </w:rPr>
      </w:pPr>
    </w:p>
    <w:p w14:paraId="62ADA893" w14:textId="77777777" w:rsidR="008457F3" w:rsidRPr="00CB45DE" w:rsidRDefault="008457F3" w:rsidP="000F21C7">
      <w:pPr>
        <w:pStyle w:val="Contenttext1Arial"/>
        <w:ind w:left="-709"/>
        <w:rPr>
          <w:sz w:val="16"/>
          <w:szCs w:val="16"/>
          <w:lang w:val="de-DE"/>
        </w:rPr>
      </w:pPr>
    </w:p>
    <w:p w14:paraId="2C607329" w14:textId="52886A07" w:rsidR="00D7571B" w:rsidRPr="00CB45DE" w:rsidRDefault="0031300B" w:rsidP="000F21C7">
      <w:pPr>
        <w:pStyle w:val="Subtitle2Arial"/>
        <w:spacing w:after="120"/>
        <w:ind w:left="-709"/>
        <w:jc w:val="both"/>
        <w:rPr>
          <w:caps/>
          <w:sz w:val="22"/>
          <w:szCs w:val="22"/>
          <w:lang w:val="de-DE"/>
        </w:rPr>
      </w:pPr>
      <w:r w:rsidRPr="00CB45DE">
        <w:rPr>
          <w:caps/>
          <w:sz w:val="22"/>
          <w:szCs w:val="22"/>
          <w:lang w:val="de-DE"/>
        </w:rPr>
        <w:t>über alpine</w:t>
      </w:r>
    </w:p>
    <w:p w14:paraId="410646F3" w14:textId="77777777" w:rsidR="00E52AA0" w:rsidRPr="00CB45DE" w:rsidRDefault="00E52AA0" w:rsidP="000F21C7">
      <w:pPr>
        <w:pStyle w:val="Contenttext2Arial"/>
        <w:ind w:left="-709"/>
        <w:rPr>
          <w:lang w:val="de-DE"/>
        </w:rPr>
      </w:pPr>
      <w:r w:rsidRPr="00CB45DE">
        <w:rPr>
          <w:lang w:val="de-DE"/>
        </w:rPr>
        <w:t>Die 1955 von Jean Rédélé gegründete Marke Alpine hat sich im Laufe der Jahre mit ihren Sportwagen im französischen Stil etabliert. 2018 präsentierte die Marke die neue A110, ein zweisitziges Sportcoupé, das den zeitlosen Prinzipien von Alpine – Kompaktheit, Leichtbau, Agilität und Fahrspaß – treu bleibt. Im Jahr 2021 wurde die Business Unit Alpine gegründet. Sie ist die Marke für innovative, authentische und exklusive Sportwagen der Renault Group und profitiert vom Erbe und Know-how des historischen Werks in Dieppe sowie von der Ingenieurskunst der Alpine Racing und Alpine Teams.</w:t>
      </w:r>
    </w:p>
    <w:p w14:paraId="28DCA861" w14:textId="77777777" w:rsidR="00E52AA0" w:rsidRPr="00CB45DE" w:rsidRDefault="00E52AA0" w:rsidP="000F21C7">
      <w:pPr>
        <w:pStyle w:val="Contenttext2Arial"/>
        <w:ind w:left="-709"/>
        <w:rPr>
          <w:lang w:val="de-DE"/>
        </w:rPr>
      </w:pPr>
    </w:p>
    <w:p w14:paraId="5D0740A9" w14:textId="4B916488" w:rsidR="0037244B" w:rsidRPr="00CB45DE" w:rsidRDefault="00E52AA0" w:rsidP="000F21C7">
      <w:pPr>
        <w:pStyle w:val="Contenttext2Arial"/>
        <w:ind w:left="-709"/>
        <w:rPr>
          <w:lang w:val="de-DE"/>
        </w:rPr>
      </w:pPr>
      <w:r w:rsidRPr="00CB45DE">
        <w:rPr>
          <w:lang w:val="de-DE"/>
        </w:rPr>
        <w:t xml:space="preserve">Die </w:t>
      </w:r>
      <w:r w:rsidR="00850A89" w:rsidRPr="00CB45DE">
        <w:rPr>
          <w:lang w:val="de-DE"/>
        </w:rPr>
        <w:t>fünf</w:t>
      </w:r>
      <w:r w:rsidRPr="00CB45DE">
        <w:rPr>
          <w:lang w:val="de-DE"/>
        </w:rPr>
        <w:t xml:space="preserve"> Alpine Zentren in Österreich haben sich auf die Kundenberatung, die Kundenbetreuung und die Werkstatt-Leistungen für Alpine Cars spezialisiert. Sie befinden sich in Linz, in Graz</w:t>
      </w:r>
      <w:r w:rsidR="0027201B" w:rsidRPr="00CB45DE">
        <w:rPr>
          <w:lang w:val="de-DE"/>
        </w:rPr>
        <w:t>, in Salzburg</w:t>
      </w:r>
      <w:r w:rsidR="00850A89" w:rsidRPr="00CB45DE">
        <w:rPr>
          <w:lang w:val="de-DE"/>
        </w:rPr>
        <w:t>,</w:t>
      </w:r>
      <w:r w:rsidR="007F31EF" w:rsidRPr="00CB45DE">
        <w:rPr>
          <w:lang w:val="de-DE"/>
        </w:rPr>
        <w:t xml:space="preserve"> in Tulln</w:t>
      </w:r>
      <w:r w:rsidRPr="00CB45DE">
        <w:rPr>
          <w:lang w:val="de-DE"/>
        </w:rPr>
        <w:t xml:space="preserve"> und in Wien.</w:t>
      </w:r>
    </w:p>
    <w:sectPr w:rsidR="0037244B" w:rsidRPr="00CB45DE" w:rsidSect="00AF4859">
      <w:headerReference w:type="even" r:id="rId11"/>
      <w:headerReference w:type="default" r:id="rId12"/>
      <w:footerReference w:type="even" r:id="rId13"/>
      <w:footerReference w:type="default" r:id="rId14"/>
      <w:headerReference w:type="first" r:id="rId15"/>
      <w:footerReference w:type="first" r:id="rId16"/>
      <w:pgSz w:w="11901" w:h="16817"/>
      <w:pgMar w:top="2977" w:right="992" w:bottom="1135" w:left="1985" w:header="99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AD38F" w14:textId="77777777" w:rsidR="00AF2B57" w:rsidRDefault="00AF2B57" w:rsidP="00DD4F6C">
      <w:r>
        <w:separator/>
      </w:r>
    </w:p>
  </w:endnote>
  <w:endnote w:type="continuationSeparator" w:id="0">
    <w:p w14:paraId="20D769D3" w14:textId="77777777" w:rsidR="00AF2B57" w:rsidRDefault="00AF2B57" w:rsidP="00DD4F6C">
      <w:r>
        <w:continuationSeparator/>
      </w:r>
    </w:p>
  </w:endnote>
  <w:endnote w:type="continuationNotice" w:id="1">
    <w:p w14:paraId="38BB8A9E" w14:textId="77777777" w:rsidR="00AF2B57" w:rsidRDefault="00AF2B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orps CS)">
    <w:altName w:val="Times New Roman"/>
    <w:panose1 w:val="00000000000000000000"/>
    <w:charset w:val="00"/>
    <w:family w:val="roman"/>
    <w:notTrueType/>
    <w:pitch w:val="default"/>
  </w:font>
  <w:font w:name="Read Light">
    <w:charset w:val="00"/>
    <w:family w:val="swiss"/>
    <w:pitch w:val="variable"/>
    <w:sig w:usb0="2100AABF" w:usb1="80000053" w:usb2="00000008" w:usb3="00000000" w:csb0="000101FF" w:csb1="00000000"/>
  </w:font>
  <w:font w:name="Read">
    <w:altName w:val="Mangal"/>
    <w:charset w:val="00"/>
    <w:family w:val="swiss"/>
    <w:pitch w:val="variable"/>
    <w:sig w:usb0="2100AABF" w:usb1="80000053"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B0E39" w14:textId="7D8E25EA" w:rsidR="00237C84" w:rsidRDefault="00FB636A" w:rsidP="00E35A8F">
    <w:pPr>
      <w:pStyle w:val="Fuzeile"/>
      <w:framePr w:wrap="none" w:vAnchor="text" w:hAnchor="margin" w:xAlign="right" w:y="1"/>
      <w:rPr>
        <w:rStyle w:val="Seitenzahl"/>
      </w:rPr>
    </w:pPr>
    <w:r>
      <w:rPr>
        <w:noProof/>
      </w:rPr>
      <mc:AlternateContent>
        <mc:Choice Requires="wps">
          <w:drawing>
            <wp:anchor distT="0" distB="0" distL="0" distR="0" simplePos="0" relativeHeight="251660288" behindDoc="0" locked="0" layoutInCell="1" allowOverlap="1" wp14:anchorId="51517A58" wp14:editId="33630C4B">
              <wp:simplePos x="635" y="635"/>
              <wp:positionH relativeFrom="rightMargin">
                <wp:align>right</wp:align>
              </wp:positionH>
              <wp:positionV relativeFrom="paragraph">
                <wp:posOffset>635</wp:posOffset>
              </wp:positionV>
              <wp:extent cx="443865" cy="443865"/>
              <wp:effectExtent l="0" t="0" r="0" b="6350"/>
              <wp:wrapSquare wrapText="bothSides"/>
              <wp:docPr id="5" name="Textfeld 5" descr="Confidential 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40E525" w14:textId="0FA3A173" w:rsidR="00FB636A" w:rsidRPr="00FB636A" w:rsidRDefault="00FB636A">
                          <w:pPr>
                            <w:rPr>
                              <w:rFonts w:ascii="Arial" w:eastAsia="Arial" w:hAnsi="Arial" w:cs="Arial"/>
                              <w:noProof/>
                              <w:color w:val="000000"/>
                              <w:sz w:val="20"/>
                              <w:szCs w:val="20"/>
                            </w:rPr>
                          </w:pPr>
                          <w:r w:rsidRPr="00FB636A">
                            <w:rPr>
                              <w:rFonts w:ascii="Arial" w:eastAsia="Arial" w:hAnsi="Arial" w:cs="Arial"/>
                              <w:noProof/>
                              <w:color w:val="000000"/>
                              <w:sz w:val="20"/>
                              <w:szCs w:val="20"/>
                            </w:rPr>
                            <w:t>Confidential C</w:t>
                          </w:r>
                        </w:p>
                      </w:txbxContent>
                    </wps:txbx>
                    <wps:bodyPr rot="0" spcFirstLastPara="0" vertOverflow="overflow" horzOverflow="overflow" vert="horz" wrap="none" lIns="0" tIns="0" rIns="190500" bIns="0" numCol="1" spcCol="0" rtlCol="0" fromWordArt="0" anchor="t" anchorCtr="0" forceAA="0" compatLnSpc="1">
                      <a:prstTxWarp prst="textNoShape">
                        <a:avLst/>
                      </a:prstTxWarp>
                      <a:spAutoFit/>
                    </wps:bodyPr>
                  </wps:wsp>
                </a:graphicData>
              </a:graphic>
            </wp:anchor>
          </w:drawing>
        </mc:Choice>
        <mc:Fallback>
          <w:pict>
            <v:shapetype w14:anchorId="51517A58" id="_x0000_t202" coordsize="21600,21600" o:spt="202" path="m,l,21600r21600,l21600,xe">
              <v:stroke joinstyle="miter"/>
              <v:path gradientshapeok="t" o:connecttype="rect"/>
            </v:shapetype>
            <v:shape id="Textfeld 5" o:spid="_x0000_s1026" type="#_x0000_t202" alt="Confidential C" style="position:absolute;margin-left:-16.25pt;margin-top:.05pt;width:34.95pt;height:34.95pt;z-index:251660288;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" filled="f" stroked="f">
              <v:fill o:detectmouseclick="t"/>
              <v:textbox style="mso-fit-shape-to-text:t" inset="0,0,15pt,0">
                <w:txbxContent>
                  <w:p w14:paraId="7740E525" w14:textId="0FA3A173" w:rsidR="00FB636A" w:rsidRPr="00FB636A" w:rsidRDefault="00FB636A">
                    <w:pPr>
                      <w:rPr>
                        <w:rFonts w:ascii="Arial" w:eastAsia="Arial" w:hAnsi="Arial" w:cs="Arial"/>
                        <w:noProof/>
                        <w:color w:val="000000"/>
                        <w:sz w:val="20"/>
                        <w:szCs w:val="20"/>
                      </w:rPr>
                    </w:pPr>
                    <w:r w:rsidRPr="00FB636A">
                      <w:rPr>
                        <w:rFonts w:ascii="Arial" w:eastAsia="Arial" w:hAnsi="Arial" w:cs="Arial"/>
                        <w:noProof/>
                        <w:color w:val="000000"/>
                        <w:sz w:val="20"/>
                        <w:szCs w:val="20"/>
                      </w:rPr>
                      <w:t>Confidential C</w:t>
                    </w:r>
                  </w:p>
                </w:txbxContent>
              </v:textbox>
              <w10:wrap type="square" anchorx="margin"/>
            </v:shape>
          </w:pict>
        </mc:Fallback>
      </mc:AlternateContent>
    </w:r>
  </w:p>
  <w:sdt>
    <w:sdtPr>
      <w:rPr>
        <w:rStyle w:val="Seitenzahl"/>
      </w:rPr>
      <w:id w:val="2004463914"/>
      <w:docPartObj>
        <w:docPartGallery w:val="Page Numbers (Bottom of Page)"/>
        <w:docPartUnique/>
      </w:docPartObj>
    </w:sdtPr>
    <w:sdtEndPr>
      <w:rPr>
        <w:rStyle w:val="Seitenzahl"/>
      </w:rPr>
    </w:sdtEndPr>
    <w:sdtContent>
      <w:p w14:paraId="222B0E39" w14:textId="7D8E25EA" w:rsidR="00237C84" w:rsidRDefault="00237C84" w:rsidP="00E35A8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8CD7034" w14:textId="77777777" w:rsidR="00237C84" w:rsidRDefault="00237C84" w:rsidP="00237C8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811C2" w14:textId="6FD2C794" w:rsidR="008625C2" w:rsidRPr="001C3D07" w:rsidRDefault="00FB636A" w:rsidP="008625C2">
    <w:pPr>
      <w:pStyle w:val="Fuzeile"/>
      <w:jc w:val="right"/>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61312" behindDoc="0" locked="0" layoutInCell="1" allowOverlap="1" wp14:anchorId="043F78AC" wp14:editId="71ACC34D">
              <wp:simplePos x="635" y="635"/>
              <wp:positionH relativeFrom="rightMargin">
                <wp:align>right</wp:align>
              </wp:positionH>
              <wp:positionV relativeFrom="paragraph">
                <wp:posOffset>635</wp:posOffset>
              </wp:positionV>
              <wp:extent cx="443865" cy="443865"/>
              <wp:effectExtent l="0" t="0" r="0" b="6350"/>
              <wp:wrapSquare wrapText="bothSides"/>
              <wp:docPr id="6" name="Textfeld 6" descr="Confidential 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698186" w14:textId="659ACBE4" w:rsidR="00FB636A" w:rsidRPr="00FB636A" w:rsidRDefault="00FB636A">
                          <w:pPr>
                            <w:rPr>
                              <w:rFonts w:ascii="Arial" w:eastAsia="Arial" w:hAnsi="Arial" w:cs="Arial"/>
                              <w:noProof/>
                              <w:color w:val="000000"/>
                              <w:sz w:val="20"/>
                              <w:szCs w:val="20"/>
                            </w:rPr>
                          </w:pPr>
                          <w:r w:rsidRPr="00FB636A">
                            <w:rPr>
                              <w:rFonts w:ascii="Arial" w:eastAsia="Arial" w:hAnsi="Arial" w:cs="Arial"/>
                              <w:noProof/>
                              <w:color w:val="000000"/>
                              <w:sz w:val="20"/>
                              <w:szCs w:val="20"/>
                            </w:rPr>
                            <w:t>Confidential C</w:t>
                          </w:r>
                        </w:p>
                      </w:txbxContent>
                    </wps:txbx>
                    <wps:bodyPr rot="0" spcFirstLastPara="0" vertOverflow="overflow" horzOverflow="overflow" vert="horz" wrap="none" lIns="0" tIns="0" rIns="190500" bIns="0" numCol="1" spcCol="0" rtlCol="0" fromWordArt="0" anchor="t" anchorCtr="0" forceAA="0" compatLnSpc="1">
                      <a:prstTxWarp prst="textNoShape">
                        <a:avLst/>
                      </a:prstTxWarp>
                      <a:spAutoFit/>
                    </wps:bodyPr>
                  </wps:wsp>
                </a:graphicData>
              </a:graphic>
            </wp:anchor>
          </w:drawing>
        </mc:Choice>
        <mc:Fallback>
          <w:pict>
            <v:shapetype w14:anchorId="043F78AC" id="_x0000_t202" coordsize="21600,21600" o:spt="202" path="m,l,21600r21600,l21600,xe">
              <v:stroke joinstyle="miter"/>
              <v:path gradientshapeok="t" o:connecttype="rect"/>
            </v:shapetype>
            <v:shape id="Textfeld 6" o:spid="_x0000_s1027" type="#_x0000_t202" alt="Confidential C" style="position:absolute;left:0;text-align:left;margin-left:-16.25pt;margin-top:.05pt;width:34.95pt;height:34.95pt;z-index:251661312;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" filled="f" stroked="f">
              <v:fill o:detectmouseclick="t"/>
              <v:textbox style="mso-fit-shape-to-text:t" inset="0,0,15pt,0">
                <w:txbxContent>
                  <w:p w14:paraId="37698186" w14:textId="659ACBE4" w:rsidR="00FB636A" w:rsidRPr="00FB636A" w:rsidRDefault="00FB636A">
                    <w:pPr>
                      <w:rPr>
                        <w:rFonts w:ascii="Arial" w:eastAsia="Arial" w:hAnsi="Arial" w:cs="Arial"/>
                        <w:noProof/>
                        <w:color w:val="000000"/>
                        <w:sz w:val="20"/>
                        <w:szCs w:val="20"/>
                      </w:rPr>
                    </w:pPr>
                    <w:r w:rsidRPr="00FB636A">
                      <w:rPr>
                        <w:rFonts w:ascii="Arial" w:eastAsia="Arial" w:hAnsi="Arial" w:cs="Arial"/>
                        <w:noProof/>
                        <w:color w:val="000000"/>
                        <w:sz w:val="20"/>
                        <w:szCs w:val="20"/>
                      </w:rPr>
                      <w:t>Confidential C</w:t>
                    </w:r>
                  </w:p>
                </w:txbxContent>
              </v:textbox>
              <w10:wrap type="square" anchorx="margin"/>
            </v:shape>
          </w:pict>
        </mc:Fallback>
      </mc:AlternateContent>
    </w:r>
    <w:sdt>
      <w:sdtPr>
        <w:rPr>
          <w:rFonts w:ascii="Arial" w:hAnsi="Arial" w:cs="Arial"/>
          <w:sz w:val="20"/>
          <w:szCs w:val="20"/>
        </w:rPr>
        <w:id w:val="221636208"/>
        <w:docPartObj>
          <w:docPartGallery w:val="Page Numbers (Bottom of Page)"/>
          <w:docPartUnique/>
        </w:docPartObj>
      </w:sdtPr>
      <w:sdtEndPr/>
      <w:sdtContent>
        <w:r w:rsidR="008625C2" w:rsidRPr="001C3D07">
          <w:rPr>
            <w:rFonts w:ascii="Arial" w:hAnsi="Arial" w:cs="Arial"/>
            <w:sz w:val="20"/>
            <w:szCs w:val="20"/>
          </w:rPr>
          <w:fldChar w:fldCharType="begin"/>
        </w:r>
        <w:r w:rsidR="008625C2" w:rsidRPr="001C3D07">
          <w:rPr>
            <w:rFonts w:ascii="Arial" w:hAnsi="Arial" w:cs="Arial"/>
            <w:sz w:val="20"/>
            <w:szCs w:val="20"/>
          </w:rPr>
          <w:instrText>PAGE   \* MERGEFORMAT</w:instrText>
        </w:r>
        <w:r w:rsidR="008625C2" w:rsidRPr="001C3D07">
          <w:rPr>
            <w:rFonts w:ascii="Arial" w:hAnsi="Arial" w:cs="Arial"/>
            <w:sz w:val="20"/>
            <w:szCs w:val="20"/>
          </w:rPr>
          <w:fldChar w:fldCharType="separate"/>
        </w:r>
        <w:r w:rsidR="008625C2" w:rsidRPr="001C3D07">
          <w:rPr>
            <w:rFonts w:ascii="Arial" w:hAnsi="Arial" w:cs="Arial"/>
            <w:sz w:val="20"/>
            <w:szCs w:val="20"/>
            <w:lang w:val="de-DE"/>
          </w:rPr>
          <w:t>2</w:t>
        </w:r>
        <w:r w:rsidR="008625C2" w:rsidRPr="001C3D07">
          <w:rPr>
            <w:rFonts w:ascii="Arial" w:hAnsi="Arial" w:cs="Arial"/>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EB264" w14:textId="24DEF529" w:rsidR="00FB636A" w:rsidRDefault="00FB636A">
    <w:pPr>
      <w:pStyle w:val="Fuzeile"/>
    </w:pPr>
    <w:r>
      <w:rPr>
        <w:noProof/>
      </w:rPr>
      <mc:AlternateContent>
        <mc:Choice Requires="wps">
          <w:drawing>
            <wp:anchor distT="0" distB="0" distL="0" distR="0" simplePos="0" relativeHeight="251659264" behindDoc="0" locked="0" layoutInCell="1" allowOverlap="1" wp14:anchorId="186FF911" wp14:editId="3B5F1B4B">
              <wp:simplePos x="635" y="635"/>
              <wp:positionH relativeFrom="rightMargin">
                <wp:align>right</wp:align>
              </wp:positionH>
              <wp:positionV relativeFrom="paragraph">
                <wp:posOffset>635</wp:posOffset>
              </wp:positionV>
              <wp:extent cx="443865" cy="443865"/>
              <wp:effectExtent l="0" t="0" r="0" b="6350"/>
              <wp:wrapSquare wrapText="bothSides"/>
              <wp:docPr id="1" name="Textfeld 1" descr="Confidential 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94383A" w14:textId="4B3DDB57" w:rsidR="00FB636A" w:rsidRPr="00FB636A" w:rsidRDefault="00FB636A">
                          <w:pPr>
                            <w:rPr>
                              <w:rFonts w:ascii="Arial" w:eastAsia="Arial" w:hAnsi="Arial" w:cs="Arial"/>
                              <w:noProof/>
                              <w:color w:val="000000"/>
                              <w:sz w:val="20"/>
                              <w:szCs w:val="20"/>
                            </w:rPr>
                          </w:pPr>
                          <w:r w:rsidRPr="00FB636A">
                            <w:rPr>
                              <w:rFonts w:ascii="Arial" w:eastAsia="Arial" w:hAnsi="Arial" w:cs="Arial"/>
                              <w:noProof/>
                              <w:color w:val="000000"/>
                              <w:sz w:val="20"/>
                              <w:szCs w:val="20"/>
                            </w:rPr>
                            <w:t>Confidential C</w:t>
                          </w:r>
                        </w:p>
                      </w:txbxContent>
                    </wps:txbx>
                    <wps:bodyPr rot="0" spcFirstLastPara="0" vertOverflow="overflow" horzOverflow="overflow" vert="horz" wrap="none" lIns="0" tIns="0" rIns="190500" bIns="0" numCol="1" spcCol="0" rtlCol="0" fromWordArt="0" anchor="t" anchorCtr="0" forceAA="0" compatLnSpc="1">
                      <a:prstTxWarp prst="textNoShape">
                        <a:avLst/>
                      </a:prstTxWarp>
                      <a:spAutoFit/>
                    </wps:bodyPr>
                  </wps:wsp>
                </a:graphicData>
              </a:graphic>
            </wp:anchor>
          </w:drawing>
        </mc:Choice>
        <mc:Fallback>
          <w:pict>
            <v:shapetype w14:anchorId="186FF911" id="_x0000_t202" coordsize="21600,21600" o:spt="202" path="m,l,21600r21600,l21600,xe">
              <v:stroke joinstyle="miter"/>
              <v:path gradientshapeok="t" o:connecttype="rect"/>
            </v:shapetype>
            <v:shape id="Textfeld 1" o:spid="_x0000_s1028" type="#_x0000_t202" alt="Confidential C" style="position:absolute;margin-left:-16.25pt;margin-top:.05pt;width:34.95pt;height:34.95pt;z-index:25165926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" filled="f" stroked="f">
              <v:fill o:detectmouseclick="t"/>
              <v:textbox style="mso-fit-shape-to-text:t" inset="0,0,15pt,0">
                <w:txbxContent>
                  <w:p w14:paraId="4294383A" w14:textId="4B3DDB57" w:rsidR="00FB636A" w:rsidRPr="00FB636A" w:rsidRDefault="00FB636A">
                    <w:pPr>
                      <w:rPr>
                        <w:rFonts w:ascii="Arial" w:eastAsia="Arial" w:hAnsi="Arial" w:cs="Arial"/>
                        <w:noProof/>
                        <w:color w:val="000000"/>
                        <w:sz w:val="20"/>
                        <w:szCs w:val="20"/>
                      </w:rPr>
                    </w:pPr>
                    <w:r w:rsidRPr="00FB636A">
                      <w:rPr>
                        <w:rFonts w:ascii="Arial" w:eastAsia="Arial" w:hAnsi="Arial" w:cs="Arial"/>
                        <w:noProof/>
                        <w:color w:val="000000"/>
                        <w:sz w:val="20"/>
                        <w:szCs w:val="20"/>
                      </w:rPr>
                      <w:t>Confidential C</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40935" w14:textId="77777777" w:rsidR="00AF2B57" w:rsidRDefault="00AF2B57" w:rsidP="00DD4F6C">
      <w:r>
        <w:separator/>
      </w:r>
    </w:p>
  </w:footnote>
  <w:footnote w:type="continuationSeparator" w:id="0">
    <w:p w14:paraId="7FED7579" w14:textId="77777777" w:rsidR="00AF2B57" w:rsidRDefault="00AF2B57" w:rsidP="00DD4F6C">
      <w:r>
        <w:continuationSeparator/>
      </w:r>
    </w:p>
  </w:footnote>
  <w:footnote w:type="continuationNotice" w:id="1">
    <w:p w14:paraId="1FB633DA" w14:textId="77777777" w:rsidR="00AF2B57" w:rsidRDefault="00AF2B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52440" w14:textId="77777777" w:rsidR="00FB636A" w:rsidRDefault="00FB636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0ED55" w14:textId="77777777" w:rsidR="00DD4F6C" w:rsidRDefault="00DD4F6C">
    <w:pPr>
      <w:pStyle w:val="Kopfzeile"/>
    </w:pPr>
    <w:r>
      <w:rPr>
        <w:noProof/>
      </w:rPr>
      <w:drawing>
        <wp:anchor distT="0" distB="0" distL="114300" distR="114300" simplePos="0" relativeHeight="251658240" behindDoc="1" locked="0" layoutInCell="1" allowOverlap="1" wp14:anchorId="3D022A9B" wp14:editId="17294302">
          <wp:simplePos x="0" y="0"/>
          <wp:positionH relativeFrom="margin">
            <wp:align>right</wp:align>
          </wp:positionH>
          <wp:positionV relativeFrom="page">
            <wp:posOffset>629920</wp:posOffset>
          </wp:positionV>
          <wp:extent cx="1260000" cy="234000"/>
          <wp:effectExtent l="0" t="0" r="0" b="0"/>
          <wp:wrapNone/>
          <wp:docPr id="1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260000" cy="23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18384" w14:textId="77777777" w:rsidR="00FB636A" w:rsidRDefault="00FB63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6E16"/>
    <w:multiLevelType w:val="hybridMultilevel"/>
    <w:tmpl w:val="A74235BC"/>
    <w:lvl w:ilvl="0" w:tplc="8BC6C73E">
      <w:start w:val="1"/>
      <w:numFmt w:val="bullet"/>
      <w:lvlText w:val=""/>
      <w:lvlJc w:val="left"/>
      <w:pPr>
        <w:ind w:left="720" w:hanging="360"/>
      </w:pPr>
      <w:rPr>
        <w:rFonts w:ascii="Symbol" w:hAnsi="Symbol" w:hint="default"/>
      </w:rPr>
    </w:lvl>
    <w:lvl w:ilvl="1" w:tplc="4FA03F08">
      <w:start w:val="1"/>
      <w:numFmt w:val="bullet"/>
      <w:lvlText w:val="o"/>
      <w:lvlJc w:val="left"/>
      <w:pPr>
        <w:ind w:left="1440" w:hanging="360"/>
      </w:pPr>
      <w:rPr>
        <w:rFonts w:ascii="Courier New" w:hAnsi="Courier New" w:cs="Courier New" w:hint="default"/>
      </w:rPr>
    </w:lvl>
    <w:lvl w:ilvl="2" w:tplc="72CED0F2" w:tentative="1">
      <w:start w:val="1"/>
      <w:numFmt w:val="bullet"/>
      <w:lvlText w:val=""/>
      <w:lvlJc w:val="left"/>
      <w:pPr>
        <w:ind w:left="2160" w:hanging="360"/>
      </w:pPr>
      <w:rPr>
        <w:rFonts w:ascii="Wingdings" w:hAnsi="Wingdings" w:hint="default"/>
      </w:rPr>
    </w:lvl>
    <w:lvl w:ilvl="3" w:tplc="84C63BF2" w:tentative="1">
      <w:start w:val="1"/>
      <w:numFmt w:val="bullet"/>
      <w:lvlText w:val=""/>
      <w:lvlJc w:val="left"/>
      <w:pPr>
        <w:ind w:left="2880" w:hanging="360"/>
      </w:pPr>
      <w:rPr>
        <w:rFonts w:ascii="Symbol" w:hAnsi="Symbol" w:hint="default"/>
      </w:rPr>
    </w:lvl>
    <w:lvl w:ilvl="4" w:tplc="1968271A" w:tentative="1">
      <w:start w:val="1"/>
      <w:numFmt w:val="bullet"/>
      <w:lvlText w:val="o"/>
      <w:lvlJc w:val="left"/>
      <w:pPr>
        <w:ind w:left="3600" w:hanging="360"/>
      </w:pPr>
      <w:rPr>
        <w:rFonts w:ascii="Courier New" w:hAnsi="Courier New" w:cs="Courier New" w:hint="default"/>
      </w:rPr>
    </w:lvl>
    <w:lvl w:ilvl="5" w:tplc="873C71AA" w:tentative="1">
      <w:start w:val="1"/>
      <w:numFmt w:val="bullet"/>
      <w:lvlText w:val=""/>
      <w:lvlJc w:val="left"/>
      <w:pPr>
        <w:ind w:left="4320" w:hanging="360"/>
      </w:pPr>
      <w:rPr>
        <w:rFonts w:ascii="Wingdings" w:hAnsi="Wingdings" w:hint="default"/>
      </w:rPr>
    </w:lvl>
    <w:lvl w:ilvl="6" w:tplc="EB3C09F6" w:tentative="1">
      <w:start w:val="1"/>
      <w:numFmt w:val="bullet"/>
      <w:lvlText w:val=""/>
      <w:lvlJc w:val="left"/>
      <w:pPr>
        <w:ind w:left="5040" w:hanging="360"/>
      </w:pPr>
      <w:rPr>
        <w:rFonts w:ascii="Symbol" w:hAnsi="Symbol" w:hint="default"/>
      </w:rPr>
    </w:lvl>
    <w:lvl w:ilvl="7" w:tplc="82C2BB96" w:tentative="1">
      <w:start w:val="1"/>
      <w:numFmt w:val="bullet"/>
      <w:lvlText w:val="o"/>
      <w:lvlJc w:val="left"/>
      <w:pPr>
        <w:ind w:left="5760" w:hanging="360"/>
      </w:pPr>
      <w:rPr>
        <w:rFonts w:ascii="Courier New" w:hAnsi="Courier New" w:cs="Courier New" w:hint="default"/>
      </w:rPr>
    </w:lvl>
    <w:lvl w:ilvl="8" w:tplc="00DAF190" w:tentative="1">
      <w:start w:val="1"/>
      <w:numFmt w:val="bullet"/>
      <w:lvlText w:val=""/>
      <w:lvlJc w:val="left"/>
      <w:pPr>
        <w:ind w:left="6480" w:hanging="360"/>
      </w:pPr>
      <w:rPr>
        <w:rFonts w:ascii="Wingdings" w:hAnsi="Wingdings" w:hint="default"/>
      </w:rPr>
    </w:lvl>
  </w:abstractNum>
  <w:abstractNum w:abstractNumId="1" w15:restartNumberingAfterBreak="0">
    <w:nsid w:val="1CC5765D"/>
    <w:multiLevelType w:val="hybridMultilevel"/>
    <w:tmpl w:val="94ECC4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F523FFA"/>
    <w:multiLevelType w:val="hybridMultilevel"/>
    <w:tmpl w:val="676CFC7E"/>
    <w:lvl w:ilvl="0" w:tplc="F3104750">
      <w:start w:val="1"/>
      <w:numFmt w:val="bullet"/>
      <w:lvlText w:val=""/>
      <w:lvlJc w:val="left"/>
      <w:pPr>
        <w:ind w:left="1211" w:hanging="360"/>
      </w:pPr>
      <w:rPr>
        <w:rFonts w:ascii="Symbol" w:hAnsi="Symbol" w:hint="default"/>
      </w:rPr>
    </w:lvl>
    <w:lvl w:ilvl="1" w:tplc="1BC0EBF8" w:tentative="1">
      <w:start w:val="1"/>
      <w:numFmt w:val="bullet"/>
      <w:lvlText w:val="o"/>
      <w:lvlJc w:val="left"/>
      <w:pPr>
        <w:ind w:left="1931" w:hanging="360"/>
      </w:pPr>
      <w:rPr>
        <w:rFonts w:ascii="Courier New" w:hAnsi="Courier New" w:cs="Courier New" w:hint="default"/>
      </w:rPr>
    </w:lvl>
    <w:lvl w:ilvl="2" w:tplc="20E66458" w:tentative="1">
      <w:start w:val="1"/>
      <w:numFmt w:val="bullet"/>
      <w:lvlText w:val=""/>
      <w:lvlJc w:val="left"/>
      <w:pPr>
        <w:ind w:left="2651" w:hanging="360"/>
      </w:pPr>
      <w:rPr>
        <w:rFonts w:ascii="Wingdings" w:hAnsi="Wingdings" w:hint="default"/>
      </w:rPr>
    </w:lvl>
    <w:lvl w:ilvl="3" w:tplc="1E343912" w:tentative="1">
      <w:start w:val="1"/>
      <w:numFmt w:val="bullet"/>
      <w:lvlText w:val=""/>
      <w:lvlJc w:val="left"/>
      <w:pPr>
        <w:ind w:left="3371" w:hanging="360"/>
      </w:pPr>
      <w:rPr>
        <w:rFonts w:ascii="Symbol" w:hAnsi="Symbol" w:hint="default"/>
      </w:rPr>
    </w:lvl>
    <w:lvl w:ilvl="4" w:tplc="B560CEBC" w:tentative="1">
      <w:start w:val="1"/>
      <w:numFmt w:val="bullet"/>
      <w:lvlText w:val="o"/>
      <w:lvlJc w:val="left"/>
      <w:pPr>
        <w:ind w:left="4091" w:hanging="360"/>
      </w:pPr>
      <w:rPr>
        <w:rFonts w:ascii="Courier New" w:hAnsi="Courier New" w:cs="Courier New" w:hint="default"/>
      </w:rPr>
    </w:lvl>
    <w:lvl w:ilvl="5" w:tplc="C186B6A6" w:tentative="1">
      <w:start w:val="1"/>
      <w:numFmt w:val="bullet"/>
      <w:lvlText w:val=""/>
      <w:lvlJc w:val="left"/>
      <w:pPr>
        <w:ind w:left="4811" w:hanging="360"/>
      </w:pPr>
      <w:rPr>
        <w:rFonts w:ascii="Wingdings" w:hAnsi="Wingdings" w:hint="default"/>
      </w:rPr>
    </w:lvl>
    <w:lvl w:ilvl="6" w:tplc="97AAC11C" w:tentative="1">
      <w:start w:val="1"/>
      <w:numFmt w:val="bullet"/>
      <w:lvlText w:val=""/>
      <w:lvlJc w:val="left"/>
      <w:pPr>
        <w:ind w:left="5531" w:hanging="360"/>
      </w:pPr>
      <w:rPr>
        <w:rFonts w:ascii="Symbol" w:hAnsi="Symbol" w:hint="default"/>
      </w:rPr>
    </w:lvl>
    <w:lvl w:ilvl="7" w:tplc="F81AB75A" w:tentative="1">
      <w:start w:val="1"/>
      <w:numFmt w:val="bullet"/>
      <w:lvlText w:val="o"/>
      <w:lvlJc w:val="left"/>
      <w:pPr>
        <w:ind w:left="6251" w:hanging="360"/>
      </w:pPr>
      <w:rPr>
        <w:rFonts w:ascii="Courier New" w:hAnsi="Courier New" w:cs="Courier New" w:hint="default"/>
      </w:rPr>
    </w:lvl>
    <w:lvl w:ilvl="8" w:tplc="A80C71B8" w:tentative="1">
      <w:start w:val="1"/>
      <w:numFmt w:val="bullet"/>
      <w:lvlText w:val=""/>
      <w:lvlJc w:val="left"/>
      <w:pPr>
        <w:ind w:left="6971" w:hanging="360"/>
      </w:pPr>
      <w:rPr>
        <w:rFonts w:ascii="Wingdings" w:hAnsi="Wingdings" w:hint="default"/>
      </w:rPr>
    </w:lvl>
  </w:abstractNum>
  <w:abstractNum w:abstractNumId="3" w15:restartNumberingAfterBreak="0">
    <w:nsid w:val="417B51A0"/>
    <w:multiLevelType w:val="hybridMultilevel"/>
    <w:tmpl w:val="4760AB0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680F6420"/>
    <w:multiLevelType w:val="hybridMultilevel"/>
    <w:tmpl w:val="FBB86A8A"/>
    <w:lvl w:ilvl="0" w:tplc="1B8C3BDA">
      <w:start w:val="1"/>
      <w:numFmt w:val="bullet"/>
      <w:lvlText w:val=""/>
      <w:lvlJc w:val="left"/>
      <w:pPr>
        <w:ind w:left="720" w:hanging="360"/>
      </w:pPr>
      <w:rPr>
        <w:rFonts w:ascii="Symbol" w:hAnsi="Symbol" w:hint="default"/>
      </w:rPr>
    </w:lvl>
    <w:lvl w:ilvl="1" w:tplc="7C5096D0" w:tentative="1">
      <w:start w:val="1"/>
      <w:numFmt w:val="bullet"/>
      <w:lvlText w:val="o"/>
      <w:lvlJc w:val="left"/>
      <w:pPr>
        <w:ind w:left="1440" w:hanging="360"/>
      </w:pPr>
      <w:rPr>
        <w:rFonts w:ascii="Courier New" w:hAnsi="Courier New" w:cs="Courier New" w:hint="default"/>
      </w:rPr>
    </w:lvl>
    <w:lvl w:ilvl="2" w:tplc="2D08F63E" w:tentative="1">
      <w:start w:val="1"/>
      <w:numFmt w:val="bullet"/>
      <w:lvlText w:val=""/>
      <w:lvlJc w:val="left"/>
      <w:pPr>
        <w:ind w:left="2160" w:hanging="360"/>
      </w:pPr>
      <w:rPr>
        <w:rFonts w:ascii="Wingdings" w:hAnsi="Wingdings" w:hint="default"/>
      </w:rPr>
    </w:lvl>
    <w:lvl w:ilvl="3" w:tplc="40E87F36" w:tentative="1">
      <w:start w:val="1"/>
      <w:numFmt w:val="bullet"/>
      <w:lvlText w:val=""/>
      <w:lvlJc w:val="left"/>
      <w:pPr>
        <w:ind w:left="2880" w:hanging="360"/>
      </w:pPr>
      <w:rPr>
        <w:rFonts w:ascii="Symbol" w:hAnsi="Symbol" w:hint="default"/>
      </w:rPr>
    </w:lvl>
    <w:lvl w:ilvl="4" w:tplc="CA640D66" w:tentative="1">
      <w:start w:val="1"/>
      <w:numFmt w:val="bullet"/>
      <w:lvlText w:val="o"/>
      <w:lvlJc w:val="left"/>
      <w:pPr>
        <w:ind w:left="3600" w:hanging="360"/>
      </w:pPr>
      <w:rPr>
        <w:rFonts w:ascii="Courier New" w:hAnsi="Courier New" w:cs="Courier New" w:hint="default"/>
      </w:rPr>
    </w:lvl>
    <w:lvl w:ilvl="5" w:tplc="61C2DB26" w:tentative="1">
      <w:start w:val="1"/>
      <w:numFmt w:val="bullet"/>
      <w:lvlText w:val=""/>
      <w:lvlJc w:val="left"/>
      <w:pPr>
        <w:ind w:left="4320" w:hanging="360"/>
      </w:pPr>
      <w:rPr>
        <w:rFonts w:ascii="Wingdings" w:hAnsi="Wingdings" w:hint="default"/>
      </w:rPr>
    </w:lvl>
    <w:lvl w:ilvl="6" w:tplc="CE30A300" w:tentative="1">
      <w:start w:val="1"/>
      <w:numFmt w:val="bullet"/>
      <w:lvlText w:val=""/>
      <w:lvlJc w:val="left"/>
      <w:pPr>
        <w:ind w:left="5040" w:hanging="360"/>
      </w:pPr>
      <w:rPr>
        <w:rFonts w:ascii="Symbol" w:hAnsi="Symbol" w:hint="default"/>
      </w:rPr>
    </w:lvl>
    <w:lvl w:ilvl="7" w:tplc="EAA09506" w:tentative="1">
      <w:start w:val="1"/>
      <w:numFmt w:val="bullet"/>
      <w:lvlText w:val="o"/>
      <w:lvlJc w:val="left"/>
      <w:pPr>
        <w:ind w:left="5760" w:hanging="360"/>
      </w:pPr>
      <w:rPr>
        <w:rFonts w:ascii="Courier New" w:hAnsi="Courier New" w:cs="Courier New" w:hint="default"/>
      </w:rPr>
    </w:lvl>
    <w:lvl w:ilvl="8" w:tplc="AC688EF6" w:tentative="1">
      <w:start w:val="1"/>
      <w:numFmt w:val="bullet"/>
      <w:lvlText w:val=""/>
      <w:lvlJc w:val="left"/>
      <w:pPr>
        <w:ind w:left="6480" w:hanging="360"/>
      </w:pPr>
      <w:rPr>
        <w:rFonts w:ascii="Wingdings" w:hAnsi="Wingdings" w:hint="default"/>
      </w:rPr>
    </w:lvl>
  </w:abstractNum>
  <w:abstractNum w:abstractNumId="5" w15:restartNumberingAfterBreak="0">
    <w:nsid w:val="6EA50D8A"/>
    <w:multiLevelType w:val="hybridMultilevel"/>
    <w:tmpl w:val="2020B94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1F81055"/>
    <w:multiLevelType w:val="hybridMultilevel"/>
    <w:tmpl w:val="6FD4A310"/>
    <w:lvl w:ilvl="0" w:tplc="8FD44056">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586113658">
    <w:abstractNumId w:val="6"/>
  </w:num>
  <w:num w:numId="2" w16cid:durableId="2125687086">
    <w:abstractNumId w:val="1"/>
  </w:num>
  <w:num w:numId="3" w16cid:durableId="925189849">
    <w:abstractNumId w:val="3"/>
  </w:num>
  <w:num w:numId="4" w16cid:durableId="1006639135">
    <w:abstractNumId w:val="5"/>
  </w:num>
  <w:num w:numId="5" w16cid:durableId="2093579918">
    <w:abstractNumId w:val="2"/>
  </w:num>
  <w:num w:numId="6" w16cid:durableId="2094156463">
    <w:abstractNumId w:val="4"/>
  </w:num>
  <w:num w:numId="7" w16cid:durableId="1644919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22" w:allStyles="0" w:customStyles="1"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DC4"/>
    <w:rsid w:val="0002061D"/>
    <w:rsid w:val="00041F1C"/>
    <w:rsid w:val="000545CB"/>
    <w:rsid w:val="0005643B"/>
    <w:rsid w:val="000852C9"/>
    <w:rsid w:val="000C3379"/>
    <w:rsid w:val="000D038F"/>
    <w:rsid w:val="000D7F77"/>
    <w:rsid w:val="000F21C7"/>
    <w:rsid w:val="000F5133"/>
    <w:rsid w:val="001072A4"/>
    <w:rsid w:val="001115D1"/>
    <w:rsid w:val="00116198"/>
    <w:rsid w:val="00123CA3"/>
    <w:rsid w:val="00131EF2"/>
    <w:rsid w:val="00134303"/>
    <w:rsid w:val="00157F00"/>
    <w:rsid w:val="00160762"/>
    <w:rsid w:val="00162119"/>
    <w:rsid w:val="00170CCF"/>
    <w:rsid w:val="00171201"/>
    <w:rsid w:val="0017297C"/>
    <w:rsid w:val="00174D02"/>
    <w:rsid w:val="00180F66"/>
    <w:rsid w:val="00184A10"/>
    <w:rsid w:val="00190422"/>
    <w:rsid w:val="001A633C"/>
    <w:rsid w:val="001C3D07"/>
    <w:rsid w:val="001D374C"/>
    <w:rsid w:val="001E2DD7"/>
    <w:rsid w:val="001E7BB0"/>
    <w:rsid w:val="001F1231"/>
    <w:rsid w:val="002205C0"/>
    <w:rsid w:val="00221899"/>
    <w:rsid w:val="00234169"/>
    <w:rsid w:val="00237C84"/>
    <w:rsid w:val="002464C8"/>
    <w:rsid w:val="00260683"/>
    <w:rsid w:val="00263E7F"/>
    <w:rsid w:val="00267965"/>
    <w:rsid w:val="0027201B"/>
    <w:rsid w:val="00283DD4"/>
    <w:rsid w:val="0028692B"/>
    <w:rsid w:val="00286E64"/>
    <w:rsid w:val="002A0DEF"/>
    <w:rsid w:val="002C333C"/>
    <w:rsid w:val="002E3CE9"/>
    <w:rsid w:val="0031300B"/>
    <w:rsid w:val="003301F6"/>
    <w:rsid w:val="00330A1B"/>
    <w:rsid w:val="00335771"/>
    <w:rsid w:val="00342A2E"/>
    <w:rsid w:val="003473F2"/>
    <w:rsid w:val="00362E2C"/>
    <w:rsid w:val="00370D2A"/>
    <w:rsid w:val="0037106D"/>
    <w:rsid w:val="0037244B"/>
    <w:rsid w:val="00375DC4"/>
    <w:rsid w:val="00390020"/>
    <w:rsid w:val="00396901"/>
    <w:rsid w:val="00396AD2"/>
    <w:rsid w:val="003B175B"/>
    <w:rsid w:val="003B439D"/>
    <w:rsid w:val="003C6BCD"/>
    <w:rsid w:val="00421DE8"/>
    <w:rsid w:val="00427922"/>
    <w:rsid w:val="004446E6"/>
    <w:rsid w:val="00470761"/>
    <w:rsid w:val="00471536"/>
    <w:rsid w:val="004A563C"/>
    <w:rsid w:val="004A6F1A"/>
    <w:rsid w:val="004B5D2B"/>
    <w:rsid w:val="004C06F2"/>
    <w:rsid w:val="004E23C5"/>
    <w:rsid w:val="005009EF"/>
    <w:rsid w:val="00513C82"/>
    <w:rsid w:val="00515224"/>
    <w:rsid w:val="00517AFD"/>
    <w:rsid w:val="00520BE8"/>
    <w:rsid w:val="00526BB2"/>
    <w:rsid w:val="0054391D"/>
    <w:rsid w:val="00555609"/>
    <w:rsid w:val="00567C5F"/>
    <w:rsid w:val="005757E0"/>
    <w:rsid w:val="005A5345"/>
    <w:rsid w:val="005C1C48"/>
    <w:rsid w:val="006018C4"/>
    <w:rsid w:val="0060302D"/>
    <w:rsid w:val="006068AD"/>
    <w:rsid w:val="00620A44"/>
    <w:rsid w:val="00632A70"/>
    <w:rsid w:val="00634768"/>
    <w:rsid w:val="0064704D"/>
    <w:rsid w:val="0066473B"/>
    <w:rsid w:val="00665154"/>
    <w:rsid w:val="006778F4"/>
    <w:rsid w:val="006B6CD6"/>
    <w:rsid w:val="006C0E85"/>
    <w:rsid w:val="006D45A6"/>
    <w:rsid w:val="006F4EB1"/>
    <w:rsid w:val="006F51AB"/>
    <w:rsid w:val="006F7E30"/>
    <w:rsid w:val="00704F9A"/>
    <w:rsid w:val="00707D40"/>
    <w:rsid w:val="00730363"/>
    <w:rsid w:val="00731F4B"/>
    <w:rsid w:val="00770078"/>
    <w:rsid w:val="0077091F"/>
    <w:rsid w:val="007915B8"/>
    <w:rsid w:val="007925C6"/>
    <w:rsid w:val="007B6834"/>
    <w:rsid w:val="007C5E46"/>
    <w:rsid w:val="007E589D"/>
    <w:rsid w:val="007E703A"/>
    <w:rsid w:val="007E70DB"/>
    <w:rsid w:val="007E7307"/>
    <w:rsid w:val="007F31EF"/>
    <w:rsid w:val="007F4174"/>
    <w:rsid w:val="00815B33"/>
    <w:rsid w:val="00815D37"/>
    <w:rsid w:val="00833F12"/>
    <w:rsid w:val="008457F3"/>
    <w:rsid w:val="00850A89"/>
    <w:rsid w:val="0085250C"/>
    <w:rsid w:val="008625C2"/>
    <w:rsid w:val="00871711"/>
    <w:rsid w:val="008727DD"/>
    <w:rsid w:val="008948A1"/>
    <w:rsid w:val="008A4BCE"/>
    <w:rsid w:val="008D18F2"/>
    <w:rsid w:val="00907ED9"/>
    <w:rsid w:val="0094104D"/>
    <w:rsid w:val="009421A8"/>
    <w:rsid w:val="009578FA"/>
    <w:rsid w:val="00974086"/>
    <w:rsid w:val="0097669B"/>
    <w:rsid w:val="00980ADA"/>
    <w:rsid w:val="00990B4C"/>
    <w:rsid w:val="00994D54"/>
    <w:rsid w:val="009A1945"/>
    <w:rsid w:val="009A41C8"/>
    <w:rsid w:val="009B00DF"/>
    <w:rsid w:val="009C5155"/>
    <w:rsid w:val="00A027D0"/>
    <w:rsid w:val="00A04550"/>
    <w:rsid w:val="00A151E4"/>
    <w:rsid w:val="00A34FCC"/>
    <w:rsid w:val="00A40BDE"/>
    <w:rsid w:val="00A42FFB"/>
    <w:rsid w:val="00A62B37"/>
    <w:rsid w:val="00A70ADD"/>
    <w:rsid w:val="00A770EB"/>
    <w:rsid w:val="00A77875"/>
    <w:rsid w:val="00AA09E0"/>
    <w:rsid w:val="00AA188A"/>
    <w:rsid w:val="00AA72AD"/>
    <w:rsid w:val="00AB3F7D"/>
    <w:rsid w:val="00AC2601"/>
    <w:rsid w:val="00AD1C50"/>
    <w:rsid w:val="00AD239B"/>
    <w:rsid w:val="00AE042F"/>
    <w:rsid w:val="00AE5C42"/>
    <w:rsid w:val="00AE7F84"/>
    <w:rsid w:val="00AF2B57"/>
    <w:rsid w:val="00AF4859"/>
    <w:rsid w:val="00AF7737"/>
    <w:rsid w:val="00B0581F"/>
    <w:rsid w:val="00B13AEC"/>
    <w:rsid w:val="00B3289C"/>
    <w:rsid w:val="00B70EB7"/>
    <w:rsid w:val="00B72FF6"/>
    <w:rsid w:val="00B83166"/>
    <w:rsid w:val="00B8318C"/>
    <w:rsid w:val="00B87D3D"/>
    <w:rsid w:val="00B9557E"/>
    <w:rsid w:val="00BC05B0"/>
    <w:rsid w:val="00BE0D48"/>
    <w:rsid w:val="00BE2D43"/>
    <w:rsid w:val="00C04600"/>
    <w:rsid w:val="00C20F2F"/>
    <w:rsid w:val="00C563F8"/>
    <w:rsid w:val="00C917F3"/>
    <w:rsid w:val="00CA49BB"/>
    <w:rsid w:val="00CB45DE"/>
    <w:rsid w:val="00CB5A64"/>
    <w:rsid w:val="00CC60B6"/>
    <w:rsid w:val="00CD62C6"/>
    <w:rsid w:val="00D021D7"/>
    <w:rsid w:val="00D20E25"/>
    <w:rsid w:val="00D23503"/>
    <w:rsid w:val="00D42631"/>
    <w:rsid w:val="00D669D0"/>
    <w:rsid w:val="00D715C8"/>
    <w:rsid w:val="00D73A46"/>
    <w:rsid w:val="00D7571B"/>
    <w:rsid w:val="00D770C3"/>
    <w:rsid w:val="00D774C2"/>
    <w:rsid w:val="00D835D3"/>
    <w:rsid w:val="00D870D9"/>
    <w:rsid w:val="00D94F84"/>
    <w:rsid w:val="00D950B3"/>
    <w:rsid w:val="00DB2096"/>
    <w:rsid w:val="00DB3D12"/>
    <w:rsid w:val="00DB40F5"/>
    <w:rsid w:val="00DD352B"/>
    <w:rsid w:val="00DD4F6C"/>
    <w:rsid w:val="00DE772E"/>
    <w:rsid w:val="00DF63A6"/>
    <w:rsid w:val="00E1315C"/>
    <w:rsid w:val="00E367C4"/>
    <w:rsid w:val="00E3694E"/>
    <w:rsid w:val="00E37BA5"/>
    <w:rsid w:val="00E41E7B"/>
    <w:rsid w:val="00E51CA5"/>
    <w:rsid w:val="00E52AA0"/>
    <w:rsid w:val="00E52D18"/>
    <w:rsid w:val="00E55FC7"/>
    <w:rsid w:val="00E679B8"/>
    <w:rsid w:val="00E72B62"/>
    <w:rsid w:val="00E91926"/>
    <w:rsid w:val="00E97835"/>
    <w:rsid w:val="00EB4600"/>
    <w:rsid w:val="00ED29E6"/>
    <w:rsid w:val="00F070EF"/>
    <w:rsid w:val="00F16632"/>
    <w:rsid w:val="00F30EB5"/>
    <w:rsid w:val="00F50851"/>
    <w:rsid w:val="00F668D1"/>
    <w:rsid w:val="00F66FA6"/>
    <w:rsid w:val="00F833F3"/>
    <w:rsid w:val="00F84E26"/>
    <w:rsid w:val="00FB2716"/>
    <w:rsid w:val="00FB636A"/>
    <w:rsid w:val="00FC0884"/>
    <w:rsid w:val="00FC35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574AD"/>
  <w14:defaultImageDpi w14:val="32767"/>
  <w15:chartTrackingRefBased/>
  <w15:docId w15:val="{17C82FB7-1113-4A69-912E-272BE61A3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D4F6C"/>
    <w:pPr>
      <w:tabs>
        <w:tab w:val="center" w:pos="4536"/>
        <w:tab w:val="right" w:pos="9072"/>
      </w:tabs>
    </w:pPr>
  </w:style>
  <w:style w:type="character" w:customStyle="1" w:styleId="KopfzeileZchn">
    <w:name w:val="Kopfzeile Zchn"/>
    <w:basedOn w:val="Absatz-Standardschriftart"/>
    <w:link w:val="Kopfzeile"/>
    <w:uiPriority w:val="99"/>
    <w:rsid w:val="00DD4F6C"/>
  </w:style>
  <w:style w:type="paragraph" w:styleId="Fuzeile">
    <w:name w:val="footer"/>
    <w:basedOn w:val="Standard"/>
    <w:link w:val="FuzeileZchn"/>
    <w:uiPriority w:val="99"/>
    <w:unhideWhenUsed/>
    <w:rsid w:val="00DD4F6C"/>
    <w:pPr>
      <w:tabs>
        <w:tab w:val="center" w:pos="4536"/>
        <w:tab w:val="right" w:pos="9072"/>
      </w:tabs>
    </w:pPr>
  </w:style>
  <w:style w:type="character" w:customStyle="1" w:styleId="FuzeileZchn">
    <w:name w:val="Fußzeile Zchn"/>
    <w:basedOn w:val="Absatz-Standardschriftart"/>
    <w:link w:val="Fuzeile"/>
    <w:uiPriority w:val="99"/>
    <w:rsid w:val="00DD4F6C"/>
  </w:style>
  <w:style w:type="character" w:styleId="Seitenzahl">
    <w:name w:val="page number"/>
    <w:basedOn w:val="Absatz-Standardschriftart"/>
    <w:uiPriority w:val="99"/>
    <w:semiHidden/>
    <w:unhideWhenUsed/>
    <w:rsid w:val="00237C84"/>
  </w:style>
  <w:style w:type="paragraph" w:customStyle="1" w:styleId="MaintitleArial">
    <w:name w:val="Main title_Arial"/>
    <w:qFormat/>
    <w:rsid w:val="0077091F"/>
    <w:pPr>
      <w:spacing w:line="560" w:lineRule="exact"/>
    </w:pPr>
    <w:rPr>
      <w:rFonts w:ascii="Arial" w:hAnsi="Arial" w:cs="Times New Roman (Corps CS)"/>
      <w:caps/>
      <w:color w:val="000000" w:themeColor="text1"/>
      <w:sz w:val="52"/>
      <w:szCs w:val="52"/>
    </w:rPr>
  </w:style>
  <w:style w:type="paragraph" w:customStyle="1" w:styleId="DatelineArial">
    <w:name w:val="Date line_Arial"/>
    <w:qFormat/>
    <w:rsid w:val="0077091F"/>
    <w:pPr>
      <w:spacing w:after="540" w:line="400" w:lineRule="exact"/>
    </w:pPr>
    <w:rPr>
      <w:rFonts w:ascii="Arial" w:hAnsi="Arial"/>
    </w:rPr>
  </w:style>
  <w:style w:type="paragraph" w:customStyle="1" w:styleId="Subtitle1Arial">
    <w:name w:val="Subtitle 1_Arial"/>
    <w:basedOn w:val="Standard"/>
    <w:uiPriority w:val="99"/>
    <w:qFormat/>
    <w:rsid w:val="0077091F"/>
    <w:pPr>
      <w:spacing w:line="300" w:lineRule="exact"/>
    </w:pPr>
    <w:rPr>
      <w:rFonts w:ascii="Arial" w:hAnsi="Arial" w:cs="Times New Roman (Corps CS)"/>
      <w:b/>
      <w:bCs/>
      <w:caps/>
    </w:rPr>
  </w:style>
  <w:style w:type="paragraph" w:customStyle="1" w:styleId="Subtitle2Arial">
    <w:name w:val="Subtitle 2_Arial"/>
    <w:uiPriority w:val="99"/>
    <w:qFormat/>
    <w:rsid w:val="0077091F"/>
    <w:pPr>
      <w:spacing w:line="300" w:lineRule="exact"/>
    </w:pPr>
    <w:rPr>
      <w:rFonts w:ascii="Arial" w:hAnsi="Arial" w:cs="Times New Roman (Corps CS)"/>
      <w:b/>
      <w:bCs/>
    </w:rPr>
  </w:style>
  <w:style w:type="paragraph" w:customStyle="1" w:styleId="Contenttext1Arial">
    <w:name w:val="Content text 1_Arial"/>
    <w:uiPriority w:val="99"/>
    <w:qFormat/>
    <w:rsid w:val="0077091F"/>
    <w:pPr>
      <w:spacing w:line="300" w:lineRule="exact"/>
      <w:jc w:val="both"/>
    </w:pPr>
    <w:rPr>
      <w:rFonts w:ascii="Arial" w:hAnsi="Arial" w:cs="Read Light"/>
      <w:noProof/>
    </w:rPr>
  </w:style>
  <w:style w:type="paragraph" w:customStyle="1" w:styleId="Contenttext2Arial">
    <w:name w:val="Content text 2_Arial"/>
    <w:uiPriority w:val="99"/>
    <w:qFormat/>
    <w:rsid w:val="0077091F"/>
    <w:pPr>
      <w:spacing w:line="240" w:lineRule="exact"/>
      <w:jc w:val="both"/>
    </w:pPr>
    <w:rPr>
      <w:rFonts w:ascii="Arial" w:hAnsi="Arial" w:cs="Read Light"/>
      <w:sz w:val="20"/>
      <w:szCs w:val="20"/>
    </w:rPr>
  </w:style>
  <w:style w:type="paragraph" w:customStyle="1" w:styleId="CaptionArial">
    <w:name w:val="Caption_Arial"/>
    <w:basedOn w:val="Standard"/>
    <w:qFormat/>
    <w:rsid w:val="0077091F"/>
    <w:rPr>
      <w:rFonts w:ascii="Arial" w:hAnsi="Arial" w:cs="Read"/>
      <w:sz w:val="12"/>
      <w:szCs w:val="12"/>
    </w:rPr>
  </w:style>
  <w:style w:type="paragraph" w:styleId="StandardWeb">
    <w:name w:val="Normal (Web)"/>
    <w:basedOn w:val="Standard"/>
    <w:uiPriority w:val="99"/>
    <w:unhideWhenUsed/>
    <w:rsid w:val="00D20E25"/>
    <w:pPr>
      <w:spacing w:before="100" w:beforeAutospacing="1" w:after="100" w:afterAutospacing="1"/>
    </w:pPr>
    <w:rPr>
      <w:rFonts w:ascii="Times New Roman" w:eastAsia="Times New Roman" w:hAnsi="Times New Roman" w:cs="Times New Roman"/>
      <w:lang w:eastAsia="fr-FR"/>
    </w:rPr>
  </w:style>
  <w:style w:type="character" w:styleId="Hyperlink">
    <w:name w:val="Hyperlink"/>
    <w:basedOn w:val="Absatz-Standardschriftart"/>
    <w:uiPriority w:val="99"/>
    <w:unhideWhenUsed/>
    <w:rsid w:val="008625C2"/>
    <w:rPr>
      <w:color w:val="0563C1" w:themeColor="hyperlink"/>
      <w:u w:val="single"/>
    </w:rPr>
  </w:style>
  <w:style w:type="character" w:styleId="NichtaufgelsteErwhnung">
    <w:name w:val="Unresolved Mention"/>
    <w:basedOn w:val="Absatz-Standardschriftart"/>
    <w:uiPriority w:val="99"/>
    <w:rsid w:val="006018C4"/>
    <w:rPr>
      <w:color w:val="605E5C"/>
      <w:shd w:val="clear" w:color="auto" w:fill="E1DFDD"/>
    </w:rPr>
  </w:style>
  <w:style w:type="paragraph" w:styleId="Listenabsatz">
    <w:name w:val="List Paragraph"/>
    <w:basedOn w:val="Standard"/>
    <w:uiPriority w:val="34"/>
    <w:qFormat/>
    <w:rsid w:val="00421DE8"/>
    <w:pPr>
      <w:spacing w:after="160" w:line="259" w:lineRule="auto"/>
      <w:ind w:left="720"/>
      <w:contextualSpacing/>
    </w:pPr>
    <w:rPr>
      <w:sz w:val="22"/>
      <w:szCs w:val="22"/>
    </w:rPr>
  </w:style>
  <w:style w:type="paragraph" w:customStyle="1" w:styleId="2Headline">
    <w:name w:val="2_Headline"/>
    <w:basedOn w:val="Standard"/>
    <w:next w:val="Standard"/>
    <w:rsid w:val="00D870D9"/>
    <w:pPr>
      <w:widowControl w:val="0"/>
      <w:spacing w:after="360" w:line="400" w:lineRule="atLeast"/>
      <w:ind w:right="27"/>
    </w:pPr>
    <w:rPr>
      <w:rFonts w:ascii="Arial" w:eastAsia="Arial Unicode MS" w:hAnsi="Arial" w:cs="Times New Roman"/>
      <w:b/>
      <w:bCs/>
      <w:caps/>
      <w:sz w:val="32"/>
      <w:szCs w:val="20"/>
      <w:lang w:val="de-DE" w:eastAsia="de-DE"/>
    </w:rPr>
  </w:style>
  <w:style w:type="paragraph" w:customStyle="1" w:styleId="4Lauftext">
    <w:name w:val="4_Lauftext"/>
    <w:basedOn w:val="Standard"/>
    <w:link w:val="4LauftextZchn"/>
    <w:qFormat/>
    <w:rsid w:val="00974086"/>
    <w:pPr>
      <w:autoSpaceDE w:val="0"/>
      <w:autoSpaceDN w:val="0"/>
      <w:adjustRightInd w:val="0"/>
      <w:spacing w:before="120" w:after="240" w:line="280" w:lineRule="atLeast"/>
      <w:jc w:val="both"/>
    </w:pPr>
    <w:rPr>
      <w:rFonts w:ascii="Arial" w:eastAsia="Calibri" w:hAnsi="Arial" w:cs="Arial"/>
      <w:color w:val="000000"/>
      <w:sz w:val="20"/>
      <w:szCs w:val="20"/>
    </w:rPr>
  </w:style>
  <w:style w:type="paragraph" w:customStyle="1" w:styleId="5Zwischentitel">
    <w:name w:val="5_Zwischentitel"/>
    <w:basedOn w:val="Standard"/>
    <w:next w:val="4Lauftext"/>
    <w:link w:val="5ZwischentitelZchn"/>
    <w:rsid w:val="00974086"/>
    <w:pPr>
      <w:widowControl w:val="0"/>
      <w:spacing w:line="340" w:lineRule="atLeast"/>
      <w:ind w:right="28"/>
    </w:pPr>
    <w:rPr>
      <w:rFonts w:ascii="Arial" w:eastAsia="Times New Roman" w:hAnsi="Arial" w:cs="Times New Roman"/>
      <w:b/>
      <w:bCs/>
      <w:sz w:val="22"/>
      <w:szCs w:val="20"/>
      <w:lang w:val="de-DE" w:eastAsia="de-DE"/>
    </w:rPr>
  </w:style>
  <w:style w:type="character" w:customStyle="1" w:styleId="5ZwischentitelZchn">
    <w:name w:val="5_Zwischentitel Zchn"/>
    <w:link w:val="5Zwischentitel"/>
    <w:rsid w:val="00974086"/>
    <w:rPr>
      <w:rFonts w:ascii="Arial" w:eastAsia="Times New Roman" w:hAnsi="Arial" w:cs="Times New Roman"/>
      <w:b/>
      <w:bCs/>
      <w:sz w:val="22"/>
      <w:szCs w:val="20"/>
      <w:lang w:val="de-DE" w:eastAsia="de-DE"/>
    </w:rPr>
  </w:style>
  <w:style w:type="paragraph" w:customStyle="1" w:styleId="3Einleitung">
    <w:name w:val="3_Einleitung"/>
    <w:basedOn w:val="Standard"/>
    <w:next w:val="4Lauftext"/>
    <w:link w:val="3EinleitungZchn"/>
    <w:qFormat/>
    <w:rsid w:val="00AA09E0"/>
    <w:pPr>
      <w:spacing w:after="120"/>
      <w:jc w:val="both"/>
    </w:pPr>
    <w:rPr>
      <w:rFonts w:ascii="Arial" w:eastAsia="Calibri" w:hAnsi="Arial" w:cs="Arial"/>
      <w:b/>
      <w:color w:val="006FBA"/>
      <w:sz w:val="22"/>
      <w:szCs w:val="22"/>
      <w:lang w:val="pt-BR" w:eastAsia="fr-FR"/>
    </w:rPr>
  </w:style>
  <w:style w:type="character" w:customStyle="1" w:styleId="3EinleitungZchn">
    <w:name w:val="3_Einleitung Zchn"/>
    <w:link w:val="3Einleitung"/>
    <w:rsid w:val="00AA09E0"/>
    <w:rPr>
      <w:rFonts w:ascii="Arial" w:eastAsia="Calibri" w:hAnsi="Arial" w:cs="Arial"/>
      <w:b/>
      <w:color w:val="006FBA"/>
      <w:sz w:val="22"/>
      <w:szCs w:val="22"/>
      <w:lang w:val="pt-BR" w:eastAsia="fr-FR"/>
    </w:rPr>
  </w:style>
  <w:style w:type="character" w:customStyle="1" w:styleId="4LauftextZchn">
    <w:name w:val="4_Lauftext Zchn"/>
    <w:link w:val="4Lauftext"/>
    <w:rsid w:val="000C3379"/>
    <w:rPr>
      <w:rFonts w:ascii="Arial" w:eastAsia="Calibri" w:hAnsi="Arial" w:cs="Arial"/>
      <w:color w:val="000000"/>
      <w:sz w:val="20"/>
      <w:szCs w:val="20"/>
    </w:rPr>
  </w:style>
  <w:style w:type="paragraph" w:customStyle="1" w:styleId="1Dachzeile">
    <w:name w:val="1_Dachzeile"/>
    <w:basedOn w:val="Standard"/>
    <w:next w:val="2Headline"/>
    <w:rsid w:val="001A633C"/>
    <w:pPr>
      <w:widowControl w:val="0"/>
      <w:spacing w:before="1320" w:after="120"/>
      <w:ind w:right="27"/>
    </w:pPr>
    <w:rPr>
      <w:rFonts w:ascii="Arial" w:eastAsia="Times New Roman" w:hAnsi="Arial" w:cs="Times New Roman"/>
      <w:b/>
      <w:bCs/>
      <w:caps/>
      <w:sz w:val="20"/>
      <w:szCs w:val="20"/>
      <w:lang w:val="de-DE" w:eastAsia="de-DE"/>
    </w:rPr>
  </w:style>
  <w:style w:type="paragraph" w:customStyle="1" w:styleId="paragraph">
    <w:name w:val="paragraph"/>
    <w:basedOn w:val="Standard"/>
    <w:rsid w:val="00D950B3"/>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ska.haaf@renault.a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dia.alpinecars.com/the-a290-b-and-alpine-rally-cars-take-centre-stage-at-the-2023-alpine-gathering/?lang=en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media.renault.at" TargetMode="External"/><Relationship Id="rId4" Type="http://schemas.openxmlformats.org/officeDocument/2006/relationships/webSettings" Target="webSettings.xml"/><Relationship Id="rId9" Type="http://schemas.openxmlformats.org/officeDocument/2006/relationships/hyperlink" Target="mailto:Tizian.ballweber@renault.a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e\AppData\Local\Microsoft\Windows\INetCache\Content.Outlook\CO9A614Y\A_Alpine%20Press%20release_A4_Arial_v21.1.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d1c0902-ed92-4fed-896d-2e7725de02d4}" enabled="1" method="Privileged" siteId="{d6b0bbee-7cd9-4d60-bce6-4a67b543e2ae}" contentBits="2" removed="0"/>
</clbl:labelList>
</file>

<file path=docProps/app.xml><?xml version="1.0" encoding="utf-8"?>
<Properties xmlns="http://schemas.openxmlformats.org/officeDocument/2006/extended-properties" xmlns:vt="http://schemas.openxmlformats.org/officeDocument/2006/docPropsVTypes">
  <Template>A_Alpine Press release_A4_Arial_v21.1</Template>
  <TotalTime>0</TotalTime>
  <Pages>2</Pages>
  <Words>582</Words>
  <Characters>3673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Aulehla</dc:creator>
  <cp:keywords/>
  <dc:description/>
  <cp:lastModifiedBy>BALLWEBER Tizian</cp:lastModifiedBy>
  <cp:revision>2</cp:revision>
  <dcterms:created xsi:type="dcterms:W3CDTF">2023-05-23T14:21:00Z</dcterms:created>
  <dcterms:modified xsi:type="dcterms:W3CDTF">2023-05-23T14:21:00Z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30fc12-c89a-4829-a476-5bf9e2086332_Enabled">
    <vt:lpwstr>true</vt:lpwstr>
  </property>
  <property fmtid="{D5CDD505-2E9C-101B-9397-08002B2CF9AE}" pid="3" name="MSIP_Label_7f30fc12-c89a-4829-a476-5bf9e2086332_SetDate">
    <vt:lpwstr>2022-09-28T08:37:42Z</vt:lpwstr>
  </property>
  <property fmtid="{D5CDD505-2E9C-101B-9397-08002B2CF9AE}" pid="4" name="MSIP_Label_7f30fc12-c89a-4829-a476-5bf9e2086332_Method">
    <vt:lpwstr>Privileged</vt:lpwstr>
  </property>
  <property fmtid="{D5CDD505-2E9C-101B-9397-08002B2CF9AE}" pid="5" name="MSIP_Label_7f30fc12-c89a-4829-a476-5bf9e2086332_Name">
    <vt:lpwstr>Not protected (Anyone)_0</vt:lpwstr>
  </property>
  <property fmtid="{D5CDD505-2E9C-101B-9397-08002B2CF9AE}" pid="6" name="MSIP_Label_7f30fc12-c89a-4829-a476-5bf9e2086332_SiteId">
    <vt:lpwstr>d6b0bbee-7cd9-4d60-bce6-4a67b543e2ae</vt:lpwstr>
  </property>
  <property fmtid="{D5CDD505-2E9C-101B-9397-08002B2CF9AE}" pid="7" name="MSIP_Label_7f30fc12-c89a-4829-a476-5bf9e2086332_ActionId">
    <vt:lpwstr>eef9b259-e9c5-47e5-8f2c-819938a3842d</vt:lpwstr>
  </property>
  <property fmtid="{D5CDD505-2E9C-101B-9397-08002B2CF9AE}" pid="8" name="MSIP_Label_7f30fc12-c89a-4829-a476-5bf9e2086332_ContentBits">
    <vt:lpwstr>0</vt:lpwstr>
  </property>
  <property fmtid="{D5CDD505-2E9C-101B-9397-08002B2CF9AE}" pid="9" name="ClassificationContentMarkingFooterShapeIds">
    <vt:lpwstr>1,5,6</vt:lpwstr>
  </property>
  <property fmtid="{D5CDD505-2E9C-101B-9397-08002B2CF9AE}" pid="10" name="ClassificationContentMarkingFooterFontProps">
    <vt:lpwstr>#000000,10,Arial</vt:lpwstr>
  </property>
  <property fmtid="{D5CDD505-2E9C-101B-9397-08002B2CF9AE}" pid="11" name="ClassificationContentMarkingFooterText">
    <vt:lpwstr>Confidential C</vt:lpwstr>
  </property>
</Properties>
</file>