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02C4" w14:textId="40765C1A" w:rsidR="00052FB7" w:rsidRPr="00052FB7" w:rsidRDefault="00052FB7" w:rsidP="00052FB7">
      <w:pPr>
        <w:pStyle w:val="2Headline"/>
        <w:suppressAutoHyphens/>
        <w:spacing w:after="240"/>
        <w:ind w:right="28"/>
        <w:rPr>
          <w:rFonts w:eastAsia="Times New Roman"/>
          <w:sz w:val="20"/>
        </w:rPr>
      </w:pPr>
      <w:r w:rsidRPr="00052FB7">
        <w:rPr>
          <w:rFonts w:eastAsia="Times New Roman"/>
          <w:sz w:val="20"/>
        </w:rPr>
        <w:t>Limitierte Sonderedition in 1.976 Exemplaren</w:t>
      </w:r>
    </w:p>
    <w:p w14:paraId="30E2DC31" w14:textId="77777777" w:rsidR="00052FB7" w:rsidRPr="007E2775" w:rsidRDefault="00052FB7" w:rsidP="00052FB7">
      <w:pPr>
        <w:pStyle w:val="2Headline"/>
      </w:pPr>
      <w:r w:rsidRPr="007E2775">
        <w:t xml:space="preserve">Megane R.S. Ultime: </w:t>
      </w:r>
      <w:r>
        <w:t>l</w:t>
      </w:r>
      <w:r w:rsidRPr="007E2775">
        <w:t>etztes Mode</w:t>
      </w:r>
      <w:r w:rsidRPr="00B05766">
        <w:t xml:space="preserve">ll </w:t>
      </w:r>
      <w:r>
        <w:t>unter dem Logo von Renault Sport</w:t>
      </w:r>
    </w:p>
    <w:p w14:paraId="1A474CDA" w14:textId="77777777" w:rsidR="00052FB7" w:rsidRPr="00052FB7" w:rsidRDefault="00052FB7" w:rsidP="00052FB7">
      <w:pPr>
        <w:pStyle w:val="3Einleitung"/>
        <w:rPr>
          <w:lang w:val="de-DE" w:eastAsia="de-DE"/>
        </w:rPr>
      </w:pPr>
    </w:p>
    <w:p w14:paraId="52A679FF" w14:textId="77777777" w:rsidR="00B14C24" w:rsidRDefault="00B14C24" w:rsidP="00B14C24">
      <w:pPr>
        <w:pStyle w:val="3Einleitung"/>
      </w:pPr>
      <w:r>
        <w:t>Markantes</w:t>
      </w:r>
      <w:r w:rsidRPr="00040C47">
        <w:t xml:space="preserve"> sportliches Design und eine </w:t>
      </w:r>
      <w:r>
        <w:t>hochwertige</w:t>
      </w:r>
      <w:r w:rsidRPr="00040C47">
        <w:t xml:space="preserve"> Serienausstattung – </w:t>
      </w:r>
      <w:r>
        <w:t>der</w:t>
      </w:r>
      <w:r w:rsidRPr="00040C47">
        <w:t xml:space="preserve"> </w:t>
      </w:r>
      <w:r>
        <w:t xml:space="preserve">neue Renault </w:t>
      </w:r>
      <w:r w:rsidRPr="00040C47">
        <w:t xml:space="preserve">Megane R.S. Ultime </w:t>
      </w:r>
      <w:r>
        <w:t xml:space="preserve">markiert den spektakulären Schlusspunkt hinter der Geschichte des Megane R.S. und von Renault Sport. </w:t>
      </w:r>
      <w:r w:rsidRPr="00040C47">
        <w:t>D</w:t>
      </w:r>
      <w:r>
        <w:t>ie</w:t>
      </w:r>
      <w:r w:rsidRPr="00040C47">
        <w:t xml:space="preserve"> auf </w:t>
      </w:r>
      <w:r>
        <w:t xml:space="preserve">1.976 </w:t>
      </w:r>
      <w:r w:rsidRPr="00040C47">
        <w:t xml:space="preserve">Exemplare limitierte </w:t>
      </w:r>
      <w:r>
        <w:t>Sonderserie</w:t>
      </w:r>
      <w:r w:rsidRPr="00040C47">
        <w:t xml:space="preserve"> </w:t>
      </w:r>
      <w:r>
        <w:t>löst</w:t>
      </w:r>
      <w:r w:rsidRPr="00040C47">
        <w:t xml:space="preserve"> ab Frühjahr 2023 </w:t>
      </w:r>
      <w:r>
        <w:t xml:space="preserve">Megane R.S. und Megane R.S. Trophy ab </w:t>
      </w:r>
      <w:r w:rsidRPr="00040C47">
        <w:t xml:space="preserve">und ist die Krönung </w:t>
      </w:r>
      <w:r>
        <w:t>einer drei Generationen umfassenden Modellkarriere</w:t>
      </w:r>
      <w:r w:rsidRPr="00040C47">
        <w:t>, die im Jahr 2003 begann.</w:t>
      </w:r>
    </w:p>
    <w:p w14:paraId="57A30A6B" w14:textId="4C4E3630" w:rsidR="00B14C24" w:rsidRDefault="00B14C24" w:rsidP="00B14C24">
      <w:pPr>
        <w:pStyle w:val="4Lauftext"/>
        <w:suppressAutoHyphens/>
        <w:rPr>
          <w:lang w:val="de-DE"/>
        </w:rPr>
      </w:pPr>
      <w:r>
        <w:rPr>
          <w:lang w:val="de-DE"/>
        </w:rPr>
        <w:t xml:space="preserve">Der Megane R.S. Ultime </w:t>
      </w:r>
      <w:r w:rsidRPr="00501052">
        <w:rPr>
          <w:lang w:val="de-DE"/>
        </w:rPr>
        <w:t>ist das letzte Modell</w:t>
      </w:r>
      <w:r>
        <w:rPr>
          <w:lang w:val="de-DE"/>
        </w:rPr>
        <w:t xml:space="preserve"> mit dem </w:t>
      </w:r>
      <w:r w:rsidRPr="00501052">
        <w:rPr>
          <w:lang w:val="de-DE"/>
        </w:rPr>
        <w:t>Renault Sport</w:t>
      </w:r>
      <w:r>
        <w:rPr>
          <w:lang w:val="de-DE"/>
        </w:rPr>
        <w:t xml:space="preserve"> </w:t>
      </w:r>
      <w:r w:rsidRPr="00501052">
        <w:rPr>
          <w:lang w:val="de-DE"/>
        </w:rPr>
        <w:t xml:space="preserve">Logo. </w:t>
      </w:r>
      <w:r>
        <w:rPr>
          <w:lang w:val="de-DE"/>
        </w:rPr>
        <w:t xml:space="preserve">Künftige Sportmodelle der Renault Group werden den traditionsreichen Namen </w:t>
      </w:r>
      <w:r w:rsidRPr="00501052">
        <w:rPr>
          <w:lang w:val="de-DE"/>
        </w:rPr>
        <w:t>Alpine</w:t>
      </w:r>
      <w:r>
        <w:rPr>
          <w:lang w:val="de-DE"/>
        </w:rPr>
        <w:t xml:space="preserve"> tragen. Kennzeichen des Megane R.S. Ultime</w:t>
      </w:r>
      <w:r w:rsidRPr="00650681">
        <w:rPr>
          <w:lang w:val="de-DE"/>
        </w:rPr>
        <w:t xml:space="preserve"> </w:t>
      </w:r>
      <w:r>
        <w:rPr>
          <w:lang w:val="de-DE"/>
        </w:rPr>
        <w:t>sind</w:t>
      </w:r>
      <w:r w:rsidRPr="00650681">
        <w:rPr>
          <w:lang w:val="de-DE"/>
        </w:rPr>
        <w:t xml:space="preserve"> vom neuen Renault Logo inspirierte grafische Elemente auf Dach</w:t>
      </w:r>
      <w:r>
        <w:rPr>
          <w:lang w:val="de-DE"/>
        </w:rPr>
        <w:t>,</w:t>
      </w:r>
      <w:r w:rsidRPr="00650681">
        <w:rPr>
          <w:lang w:val="de-DE"/>
        </w:rPr>
        <w:t xml:space="preserve"> Motorhaube, hintere</w:t>
      </w:r>
      <w:r>
        <w:rPr>
          <w:lang w:val="de-DE"/>
        </w:rPr>
        <w:t>m</w:t>
      </w:r>
      <w:r w:rsidRPr="00650681">
        <w:rPr>
          <w:lang w:val="de-DE"/>
        </w:rPr>
        <w:t xml:space="preserve"> Sto</w:t>
      </w:r>
      <w:r w:rsidR="00974528">
        <w:rPr>
          <w:lang w:val="de-DE"/>
        </w:rPr>
        <w:t>ß</w:t>
      </w:r>
      <w:r w:rsidRPr="00650681">
        <w:rPr>
          <w:lang w:val="de-DE"/>
        </w:rPr>
        <w:t>fänger</w:t>
      </w:r>
      <w:r>
        <w:rPr>
          <w:lang w:val="de-DE"/>
        </w:rPr>
        <w:t xml:space="preserve">, </w:t>
      </w:r>
      <w:r w:rsidRPr="00650681">
        <w:rPr>
          <w:lang w:val="de-DE"/>
        </w:rPr>
        <w:t xml:space="preserve">Türen und Kotflügeln. </w:t>
      </w:r>
      <w:r>
        <w:rPr>
          <w:lang w:val="de-DE"/>
        </w:rPr>
        <w:t>Ihre</w:t>
      </w:r>
      <w:r w:rsidRPr="00650681">
        <w:rPr>
          <w:lang w:val="de-DE"/>
        </w:rPr>
        <w:t xml:space="preserve"> mattschwarze Optik harmoniert dabei mit den vier erhältlichen Karosseriefarben </w:t>
      </w:r>
      <w:r>
        <w:rPr>
          <w:lang w:val="de-DE"/>
        </w:rPr>
        <w:t>Black-Pearl-Schwarz, Perlmutt-</w:t>
      </w:r>
      <w:r w:rsidR="00974528">
        <w:rPr>
          <w:lang w:val="de-DE"/>
        </w:rPr>
        <w:t>Weiß</w:t>
      </w:r>
      <w:r>
        <w:rPr>
          <w:lang w:val="de-DE"/>
        </w:rPr>
        <w:t xml:space="preserve">, </w:t>
      </w:r>
      <w:r w:rsidRPr="00650681">
        <w:rPr>
          <w:lang w:val="de-DE"/>
        </w:rPr>
        <w:t>Sirius</w:t>
      </w:r>
      <w:r>
        <w:rPr>
          <w:lang w:val="de-DE"/>
        </w:rPr>
        <w:t>-Gelb</w:t>
      </w:r>
      <w:r w:rsidRPr="00650681">
        <w:rPr>
          <w:lang w:val="de-DE"/>
        </w:rPr>
        <w:t xml:space="preserve"> </w:t>
      </w:r>
      <w:r>
        <w:rPr>
          <w:lang w:val="de-DE"/>
        </w:rPr>
        <w:t>und</w:t>
      </w:r>
      <w:r w:rsidRPr="00650681">
        <w:rPr>
          <w:lang w:val="de-DE"/>
        </w:rPr>
        <w:t xml:space="preserve"> Tonic</w:t>
      </w:r>
      <w:r>
        <w:rPr>
          <w:lang w:val="de-DE"/>
        </w:rPr>
        <w:t>-</w:t>
      </w:r>
      <w:r w:rsidRPr="00650681">
        <w:rPr>
          <w:lang w:val="de-DE"/>
        </w:rPr>
        <w:t>Orange. Weitere</w:t>
      </w:r>
      <w:r>
        <w:rPr>
          <w:lang w:val="de-DE"/>
        </w:rPr>
        <w:t>s</w:t>
      </w:r>
      <w:r w:rsidRPr="00650681">
        <w:rPr>
          <w:lang w:val="de-DE"/>
        </w:rPr>
        <w:t xml:space="preserve"> Detail: </w:t>
      </w:r>
      <w:r>
        <w:rPr>
          <w:lang w:val="de-DE"/>
        </w:rPr>
        <w:t>Auf der rechten Fahrzeugseite ist d</w:t>
      </w:r>
      <w:r w:rsidRPr="00650681">
        <w:rPr>
          <w:lang w:val="de-DE"/>
        </w:rPr>
        <w:t xml:space="preserve">as Gründungsjahr von Renault Sport, 1976, diskret </w:t>
      </w:r>
      <w:r>
        <w:rPr>
          <w:lang w:val="de-DE"/>
        </w:rPr>
        <w:t>in das Stripping</w:t>
      </w:r>
      <w:r w:rsidRPr="00650681">
        <w:rPr>
          <w:lang w:val="de-DE"/>
        </w:rPr>
        <w:t xml:space="preserve"> eingraviert.</w:t>
      </w:r>
      <w:r>
        <w:rPr>
          <w:lang w:val="de-DE"/>
        </w:rPr>
        <w:t xml:space="preserve"> Mit der Limitierung der Sonderserie auf 1.976 Fahrzeuge trägt Renault dem Ausgangspunkt einer prägenden Ära der Unternehmensgeschichte ebenfalls Rechnung.</w:t>
      </w:r>
    </w:p>
    <w:p w14:paraId="24D3A275" w14:textId="77777777" w:rsidR="00B14C24" w:rsidRPr="00650681" w:rsidRDefault="00B14C24" w:rsidP="00B14C24">
      <w:pPr>
        <w:pStyle w:val="5Zwischentitel"/>
      </w:pPr>
      <w:r>
        <w:t>Verbreiterte Kotflügel, viele Details in Schwarz</w:t>
      </w:r>
    </w:p>
    <w:p w14:paraId="660C3872" w14:textId="1A8402C5" w:rsidR="00B14C24" w:rsidRPr="00650681" w:rsidRDefault="00B14C24" w:rsidP="00B14C24">
      <w:pPr>
        <w:pStyle w:val="4Lauftext"/>
        <w:suppressAutoHyphens/>
        <w:rPr>
          <w:lang w:val="de-DE"/>
        </w:rPr>
      </w:pPr>
      <w:r>
        <w:rPr>
          <w:lang w:val="de-DE"/>
        </w:rPr>
        <w:t>Für einen muskulösen Auftritt sorgen</w:t>
      </w:r>
      <w:r w:rsidRPr="00650681">
        <w:rPr>
          <w:lang w:val="de-DE"/>
        </w:rPr>
        <w:t xml:space="preserve"> die gegenüber der Serienversion 60 Millimeter breiteren vorderen und 45 </w:t>
      </w:r>
      <w:r>
        <w:rPr>
          <w:lang w:val="de-DE"/>
        </w:rPr>
        <w:t xml:space="preserve">Millimeter </w:t>
      </w:r>
      <w:r w:rsidRPr="00650681">
        <w:rPr>
          <w:lang w:val="de-DE"/>
        </w:rPr>
        <w:t>breiteren hinteren Kotflügel</w:t>
      </w:r>
      <w:r>
        <w:rPr>
          <w:lang w:val="de-DE"/>
        </w:rPr>
        <w:t>.</w:t>
      </w:r>
      <w:r w:rsidRPr="00650681">
        <w:rPr>
          <w:lang w:val="de-DE"/>
        </w:rPr>
        <w:t xml:space="preserve"> </w:t>
      </w:r>
      <w:r>
        <w:rPr>
          <w:lang w:val="de-DE"/>
        </w:rPr>
        <w:t xml:space="preserve">Hinzu kommen viele Details in Schwarz, wie etwa </w:t>
      </w:r>
      <w:r w:rsidRPr="00650681">
        <w:rPr>
          <w:lang w:val="de-DE"/>
        </w:rPr>
        <w:t>Logos, Türgriffe</w:t>
      </w:r>
      <w:r>
        <w:rPr>
          <w:lang w:val="de-DE"/>
        </w:rPr>
        <w:t>,</w:t>
      </w:r>
      <w:r w:rsidRPr="00650681">
        <w:rPr>
          <w:lang w:val="de-DE"/>
        </w:rPr>
        <w:t xml:space="preserve"> Heckdiffusor und Fenster</w:t>
      </w:r>
      <w:r>
        <w:rPr>
          <w:lang w:val="de-DE"/>
        </w:rPr>
        <w:t>einfassungen</w:t>
      </w:r>
      <w:r w:rsidRPr="00650681">
        <w:rPr>
          <w:lang w:val="de-DE"/>
        </w:rPr>
        <w:t xml:space="preserve"> sowie Räder samt Radmuttern.</w:t>
      </w:r>
      <w:r>
        <w:rPr>
          <w:lang w:val="de-DE"/>
        </w:rPr>
        <w:t xml:space="preserve"> </w:t>
      </w:r>
      <w:r w:rsidRPr="00650681">
        <w:rPr>
          <w:lang w:val="de-DE"/>
        </w:rPr>
        <w:t xml:space="preserve">Ein weiteres </w:t>
      </w:r>
      <w:r>
        <w:rPr>
          <w:lang w:val="de-DE"/>
        </w:rPr>
        <w:t>exklusives</w:t>
      </w:r>
      <w:r w:rsidRPr="00650681">
        <w:rPr>
          <w:lang w:val="de-DE"/>
        </w:rPr>
        <w:t xml:space="preserve"> </w:t>
      </w:r>
      <w:r>
        <w:rPr>
          <w:lang w:val="de-DE"/>
        </w:rPr>
        <w:t>Merkmal</w:t>
      </w:r>
      <w:r w:rsidRPr="00650681">
        <w:rPr>
          <w:lang w:val="de-DE"/>
        </w:rPr>
        <w:t xml:space="preserve"> ist</w:t>
      </w:r>
      <w:r>
        <w:rPr>
          <w:lang w:val="de-DE"/>
        </w:rPr>
        <w:t xml:space="preserve"> der</w:t>
      </w:r>
      <w:r w:rsidRPr="00650681">
        <w:rPr>
          <w:lang w:val="de-DE"/>
        </w:rPr>
        <w:t xml:space="preserve"> </w:t>
      </w:r>
      <w:r>
        <w:rPr>
          <w:lang w:val="de-DE"/>
        </w:rPr>
        <w:t>„</w:t>
      </w:r>
      <w:r w:rsidRPr="00650681">
        <w:rPr>
          <w:lang w:val="de-DE"/>
        </w:rPr>
        <w:t>Ultime</w:t>
      </w:r>
      <w:r>
        <w:rPr>
          <w:lang w:val="de-DE"/>
        </w:rPr>
        <w:t xml:space="preserve">“ </w:t>
      </w:r>
      <w:r w:rsidRPr="00650681">
        <w:rPr>
          <w:lang w:val="de-DE"/>
        </w:rPr>
        <w:t xml:space="preserve">Schriftzug </w:t>
      </w:r>
      <w:r>
        <w:rPr>
          <w:lang w:val="de-DE"/>
        </w:rPr>
        <w:t>am</w:t>
      </w:r>
      <w:r w:rsidRPr="00650681">
        <w:rPr>
          <w:lang w:val="de-DE"/>
        </w:rPr>
        <w:t xml:space="preserve"> vorderen Sto</w:t>
      </w:r>
      <w:r w:rsidR="00974528">
        <w:rPr>
          <w:lang w:val="de-DE"/>
        </w:rPr>
        <w:t>ß</w:t>
      </w:r>
      <w:r w:rsidRPr="00650681">
        <w:rPr>
          <w:lang w:val="de-DE"/>
        </w:rPr>
        <w:t>fänger</w:t>
      </w:r>
      <w:r>
        <w:rPr>
          <w:lang w:val="de-DE"/>
        </w:rPr>
        <w:t xml:space="preserve"> in R.S. Design</w:t>
      </w:r>
      <w:r w:rsidRPr="00650681">
        <w:rPr>
          <w:lang w:val="de-DE"/>
        </w:rPr>
        <w:t>.</w:t>
      </w:r>
      <w:r>
        <w:rPr>
          <w:lang w:val="de-DE"/>
        </w:rPr>
        <w:t xml:space="preserve"> Das dynamische</w:t>
      </w:r>
      <w:r w:rsidRPr="00650681">
        <w:rPr>
          <w:lang w:val="de-DE"/>
        </w:rPr>
        <w:t xml:space="preserve"> </w:t>
      </w:r>
      <w:r>
        <w:rPr>
          <w:lang w:val="de-DE"/>
        </w:rPr>
        <w:t xml:space="preserve">Erscheinungsbild prägen </w:t>
      </w:r>
      <w:r w:rsidR="00974528">
        <w:rPr>
          <w:lang w:val="de-DE"/>
        </w:rPr>
        <w:t>außerdem</w:t>
      </w:r>
      <w:r>
        <w:rPr>
          <w:lang w:val="de-DE"/>
        </w:rPr>
        <w:t xml:space="preserve"> </w:t>
      </w:r>
      <w:r w:rsidRPr="00650681">
        <w:rPr>
          <w:lang w:val="de-DE"/>
        </w:rPr>
        <w:t>seitliche Luft</w:t>
      </w:r>
      <w:r>
        <w:rPr>
          <w:lang w:val="de-DE"/>
        </w:rPr>
        <w:t>auslässe</w:t>
      </w:r>
      <w:r w:rsidRPr="00650681">
        <w:rPr>
          <w:lang w:val="de-DE"/>
        </w:rPr>
        <w:t xml:space="preserve"> und die R.S. Vision</w:t>
      </w:r>
      <w:r>
        <w:rPr>
          <w:lang w:val="de-DE"/>
        </w:rPr>
        <w:t xml:space="preserve"> </w:t>
      </w:r>
      <w:r w:rsidRPr="00A72962">
        <w:rPr>
          <w:lang w:val="de-DE"/>
        </w:rPr>
        <w:t>Zusatzschein</w:t>
      </w:r>
      <w:r w:rsidRPr="00A72962">
        <w:rPr>
          <w:lang w:val="de-DE"/>
        </w:rPr>
        <w:softHyphen/>
        <w:t>werfer im Zielflaggendesign</w:t>
      </w:r>
      <w:r w:rsidRPr="00650681">
        <w:rPr>
          <w:lang w:val="de-DE"/>
        </w:rPr>
        <w:t xml:space="preserve">. Der mittig angeordnete Auspuff, </w:t>
      </w:r>
      <w:r>
        <w:rPr>
          <w:lang w:val="de-DE"/>
        </w:rPr>
        <w:t>die</w:t>
      </w:r>
      <w:r w:rsidRPr="00650681">
        <w:rPr>
          <w:lang w:val="de-DE"/>
        </w:rPr>
        <w:t xml:space="preserve"> Haifischantenne sowie </w:t>
      </w:r>
      <w:r>
        <w:rPr>
          <w:lang w:val="de-DE"/>
        </w:rPr>
        <w:t>Dachs</w:t>
      </w:r>
      <w:r w:rsidRPr="00650681">
        <w:rPr>
          <w:lang w:val="de-DE"/>
        </w:rPr>
        <w:t xml:space="preserve">poiler und Heckdiffusor runden den sportlichen Look ab. </w:t>
      </w:r>
    </w:p>
    <w:p w14:paraId="7DDE545D" w14:textId="77777777" w:rsidR="00B14C24" w:rsidRPr="00650681" w:rsidRDefault="00B14C24" w:rsidP="00B14C24">
      <w:pPr>
        <w:pStyle w:val="5Zwischentitel"/>
      </w:pPr>
      <w:r>
        <w:t>Sportliche Note im Innenraum</w:t>
      </w:r>
    </w:p>
    <w:p w14:paraId="555763A7" w14:textId="77777777" w:rsidR="00B14C24" w:rsidRDefault="00B14C24" w:rsidP="00B14C24">
      <w:pPr>
        <w:pStyle w:val="4Lauftext"/>
        <w:suppressAutoHyphens/>
        <w:rPr>
          <w:lang w:val="de-DE"/>
        </w:rPr>
      </w:pPr>
      <w:r w:rsidRPr="00650681">
        <w:rPr>
          <w:lang w:val="de-DE"/>
        </w:rPr>
        <w:t xml:space="preserve">Zur Serienausstattung </w:t>
      </w:r>
      <w:r>
        <w:rPr>
          <w:lang w:val="de-DE"/>
        </w:rPr>
        <w:t xml:space="preserve">im Innenraum </w:t>
      </w:r>
      <w:r w:rsidRPr="00650681">
        <w:rPr>
          <w:lang w:val="de-DE"/>
        </w:rPr>
        <w:t>gehören Recaro</w:t>
      </w:r>
      <w:r>
        <w:rPr>
          <w:lang w:val="de-DE"/>
        </w:rPr>
        <w:t>-Sport</w:t>
      </w:r>
      <w:r w:rsidRPr="00650681">
        <w:rPr>
          <w:lang w:val="de-DE"/>
        </w:rPr>
        <w:t>sitze mit schwarzer Alcantara-Polsterung und gesticktem R.S.</w:t>
      </w:r>
      <w:r>
        <w:rPr>
          <w:lang w:val="de-DE"/>
        </w:rPr>
        <w:t xml:space="preserve"> </w:t>
      </w:r>
      <w:r w:rsidRPr="00650681">
        <w:rPr>
          <w:lang w:val="de-DE"/>
        </w:rPr>
        <w:t xml:space="preserve">Monogramm. Die </w:t>
      </w:r>
      <w:r>
        <w:rPr>
          <w:lang w:val="de-DE"/>
        </w:rPr>
        <w:t>K</w:t>
      </w:r>
      <w:r w:rsidRPr="00650681">
        <w:rPr>
          <w:lang w:val="de-DE"/>
        </w:rPr>
        <w:t xml:space="preserve">arte </w:t>
      </w:r>
      <w:r>
        <w:rPr>
          <w:lang w:val="de-DE"/>
        </w:rPr>
        <w:t>des schlüssellosen Zugangs- und Startsystems Keycard Handsfree nimmt die</w:t>
      </w:r>
      <w:r w:rsidRPr="00650681">
        <w:rPr>
          <w:lang w:val="de-DE"/>
        </w:rPr>
        <w:t xml:space="preserve"> Rautenmuster der </w:t>
      </w:r>
      <w:r>
        <w:rPr>
          <w:lang w:val="de-DE"/>
        </w:rPr>
        <w:t>Karosserie-Strippings auf</w:t>
      </w:r>
      <w:r w:rsidRPr="00650681">
        <w:rPr>
          <w:lang w:val="de-DE"/>
        </w:rPr>
        <w:t xml:space="preserve">. </w:t>
      </w:r>
      <w:r>
        <w:rPr>
          <w:lang w:val="de-DE"/>
        </w:rPr>
        <w:t>W</w:t>
      </w:r>
      <w:r w:rsidRPr="00650681">
        <w:rPr>
          <w:lang w:val="de-DE"/>
        </w:rPr>
        <w:t xml:space="preserve">eitere </w:t>
      </w:r>
      <w:r>
        <w:rPr>
          <w:lang w:val="de-DE"/>
        </w:rPr>
        <w:t xml:space="preserve">spezifische </w:t>
      </w:r>
      <w:r w:rsidRPr="00650681">
        <w:rPr>
          <w:lang w:val="de-DE"/>
        </w:rPr>
        <w:t>Details</w:t>
      </w:r>
      <w:r>
        <w:rPr>
          <w:lang w:val="de-DE"/>
        </w:rPr>
        <w:t xml:space="preserve"> des Megane R.S. Ultime</w:t>
      </w:r>
      <w:r w:rsidRPr="00650681">
        <w:rPr>
          <w:lang w:val="de-DE"/>
        </w:rPr>
        <w:t xml:space="preserve"> </w:t>
      </w:r>
      <w:r>
        <w:rPr>
          <w:lang w:val="de-DE"/>
        </w:rPr>
        <w:t>sind e</w:t>
      </w:r>
      <w:r w:rsidRPr="00650681">
        <w:rPr>
          <w:lang w:val="de-DE"/>
        </w:rPr>
        <w:t xml:space="preserve">xklusive Einstiegsleisten und </w:t>
      </w:r>
      <w:r>
        <w:rPr>
          <w:lang w:val="de-DE"/>
        </w:rPr>
        <w:t xml:space="preserve">eine Plakette mit Signatur von </w:t>
      </w:r>
      <w:r w:rsidRPr="00650681">
        <w:rPr>
          <w:lang w:val="de-DE"/>
        </w:rPr>
        <w:t xml:space="preserve">Laurent Hurgon </w:t>
      </w:r>
      <w:r>
        <w:rPr>
          <w:lang w:val="de-DE"/>
        </w:rPr>
        <w:t>an der Mittelkonsole</w:t>
      </w:r>
      <w:r w:rsidRPr="00650681">
        <w:rPr>
          <w:lang w:val="de-DE"/>
        </w:rPr>
        <w:t xml:space="preserve">. </w:t>
      </w:r>
      <w:r>
        <w:rPr>
          <w:lang w:val="de-DE"/>
        </w:rPr>
        <w:t xml:space="preserve">Der </w:t>
      </w:r>
      <w:r w:rsidRPr="00650681">
        <w:rPr>
          <w:lang w:val="de-DE"/>
        </w:rPr>
        <w:t>Fahrer und Entwicklungsexperte</w:t>
      </w:r>
      <w:r>
        <w:rPr>
          <w:lang w:val="de-DE"/>
        </w:rPr>
        <w:t xml:space="preserve"> der Renault Group feilte</w:t>
      </w:r>
      <w:r w:rsidRPr="00650681">
        <w:rPr>
          <w:lang w:val="de-DE"/>
        </w:rPr>
        <w:t xml:space="preserve"> während seiner gesamten Karriere a</w:t>
      </w:r>
      <w:r>
        <w:rPr>
          <w:lang w:val="de-DE"/>
        </w:rPr>
        <w:t>n der Abstimmung des</w:t>
      </w:r>
      <w:r w:rsidRPr="00650681">
        <w:rPr>
          <w:lang w:val="de-DE"/>
        </w:rPr>
        <w:t xml:space="preserve"> Megane R.S. </w:t>
      </w:r>
      <w:r>
        <w:rPr>
          <w:lang w:val="de-DE"/>
        </w:rPr>
        <w:t>und hält aktuell die Klassenr</w:t>
      </w:r>
      <w:r w:rsidRPr="00650681">
        <w:rPr>
          <w:lang w:val="de-DE"/>
        </w:rPr>
        <w:t xml:space="preserve">ekorde auf dem Nürburgring, in Suzuka und Spa-Francorchamps. </w:t>
      </w:r>
    </w:p>
    <w:p w14:paraId="1496DEDA" w14:textId="77777777" w:rsidR="00B14C24" w:rsidRPr="00360548" w:rsidRDefault="00B14C24" w:rsidP="00B14C24">
      <w:pPr>
        <w:pStyle w:val="4Lauftext"/>
        <w:suppressAutoHyphens/>
        <w:rPr>
          <w:lang w:val="de-DE"/>
        </w:rPr>
      </w:pPr>
      <w:r>
        <w:rPr>
          <w:lang w:val="de-DE"/>
        </w:rPr>
        <w:t>Von</w:t>
      </w:r>
      <w:r w:rsidRPr="00360548">
        <w:rPr>
          <w:lang w:val="de-DE"/>
        </w:rPr>
        <w:t xml:space="preserve"> Megane R.S. und Megane R.S. Trophy</w:t>
      </w:r>
      <w:r>
        <w:rPr>
          <w:lang w:val="de-DE"/>
        </w:rPr>
        <w:t xml:space="preserve"> übernimmt der Megane R.S. Ultime</w:t>
      </w:r>
      <w:r w:rsidRPr="00360548">
        <w:rPr>
          <w:lang w:val="de-DE"/>
        </w:rPr>
        <w:t xml:space="preserve"> </w:t>
      </w:r>
      <w:r>
        <w:rPr>
          <w:lang w:val="de-DE"/>
        </w:rPr>
        <w:t>das I</w:t>
      </w:r>
      <w:r w:rsidRPr="00F242A0">
        <w:rPr>
          <w:lang w:val="de-DE"/>
        </w:rPr>
        <w:t xml:space="preserve">nfotainmentsystem </w:t>
      </w:r>
      <w:r>
        <w:rPr>
          <w:lang w:val="de-DE"/>
        </w:rPr>
        <w:t xml:space="preserve">EASY LINK </w:t>
      </w:r>
      <w:r w:rsidRPr="00F242A0">
        <w:rPr>
          <w:lang w:val="de-DE"/>
        </w:rPr>
        <w:t>mit 9,3-Zoll-Touchscreen</w:t>
      </w:r>
      <w:r>
        <w:rPr>
          <w:lang w:val="de-DE"/>
        </w:rPr>
        <w:t>, Navigation</w:t>
      </w:r>
      <w:r w:rsidRPr="00360548">
        <w:rPr>
          <w:lang w:val="de-DE"/>
        </w:rPr>
        <w:t xml:space="preserve"> </w:t>
      </w:r>
      <w:r>
        <w:rPr>
          <w:lang w:val="de-DE"/>
        </w:rPr>
        <w:t>und</w:t>
      </w:r>
      <w:r w:rsidRPr="00360548">
        <w:rPr>
          <w:lang w:val="de-DE"/>
        </w:rPr>
        <w:t xml:space="preserve"> Bose-HiFi-Anlage</w:t>
      </w:r>
      <w:r>
        <w:rPr>
          <w:lang w:val="de-DE"/>
        </w:rPr>
        <w:t>. Hinzu kommen</w:t>
      </w:r>
      <w:r w:rsidRPr="00360548">
        <w:rPr>
          <w:lang w:val="de-DE"/>
        </w:rPr>
        <w:t xml:space="preserve"> das digitale 10-Zoll-Kombiinstrument, </w:t>
      </w:r>
      <w:r>
        <w:rPr>
          <w:lang w:val="de-DE"/>
        </w:rPr>
        <w:t>der</w:t>
      </w:r>
      <w:r w:rsidRPr="00360548">
        <w:rPr>
          <w:lang w:val="de-DE"/>
        </w:rPr>
        <w:t xml:space="preserve"> R.S. Monitor</w:t>
      </w:r>
      <w:r>
        <w:rPr>
          <w:lang w:val="de-DE"/>
        </w:rPr>
        <w:t xml:space="preserve"> </w:t>
      </w:r>
      <w:r w:rsidRPr="00A72962">
        <w:rPr>
          <w:lang w:val="de-DE"/>
        </w:rPr>
        <w:t>zur Anzeige wichtiger Motor- und Fahrparameter</w:t>
      </w:r>
      <w:r>
        <w:rPr>
          <w:lang w:val="de-DE"/>
        </w:rPr>
        <w:t xml:space="preserve"> sowie</w:t>
      </w:r>
      <w:r w:rsidRPr="00360548">
        <w:rPr>
          <w:lang w:val="de-DE"/>
        </w:rPr>
        <w:t xml:space="preserve"> de</w:t>
      </w:r>
      <w:r>
        <w:rPr>
          <w:lang w:val="de-DE"/>
        </w:rPr>
        <w:t>r</w:t>
      </w:r>
      <w:r w:rsidRPr="00360548">
        <w:rPr>
          <w:lang w:val="de-DE"/>
        </w:rPr>
        <w:t xml:space="preserve"> adaptive </w:t>
      </w:r>
      <w:r>
        <w:rPr>
          <w:lang w:val="de-DE"/>
        </w:rPr>
        <w:t>Tempopilot</w:t>
      </w:r>
      <w:r w:rsidRPr="00360548">
        <w:rPr>
          <w:lang w:val="de-DE"/>
        </w:rPr>
        <w:t xml:space="preserve"> und die 360°-</w:t>
      </w:r>
      <w:r>
        <w:rPr>
          <w:lang w:val="de-DE"/>
        </w:rPr>
        <w:t>Einparkhilfe</w:t>
      </w:r>
      <w:r w:rsidRPr="00360548">
        <w:rPr>
          <w:lang w:val="de-DE"/>
        </w:rPr>
        <w:t xml:space="preserve">. </w:t>
      </w:r>
    </w:p>
    <w:p w14:paraId="7AF01B39" w14:textId="77777777" w:rsidR="00B14C24" w:rsidRPr="00360548" w:rsidRDefault="00B14C24" w:rsidP="00B14C24">
      <w:pPr>
        <w:pStyle w:val="5Zwischentitel"/>
      </w:pPr>
      <w:r>
        <w:lastRenderedPageBreak/>
        <w:t>Leistungsstarker Motor und Semi-Slick-Bereifung</w:t>
      </w:r>
    </w:p>
    <w:p w14:paraId="6851453A" w14:textId="598891C8" w:rsidR="00B14C24" w:rsidRDefault="00B14C24" w:rsidP="00B14C24">
      <w:pPr>
        <w:pStyle w:val="4Lauftext"/>
        <w:suppressAutoHyphens/>
        <w:rPr>
          <w:lang w:val="de-DE"/>
        </w:rPr>
      </w:pPr>
      <w:r>
        <w:rPr>
          <w:lang w:val="de-DE"/>
        </w:rPr>
        <w:t xml:space="preserve">Als Antrieb für den Megane R.S. Ultime dient der aus Megane R.S. und Megane R.S. Trophy bekannte </w:t>
      </w:r>
      <w:r w:rsidRPr="00360548">
        <w:rPr>
          <w:lang w:val="de-DE"/>
        </w:rPr>
        <w:t>Turbomotor mit 300 PS und 420 Nm</w:t>
      </w:r>
      <w:r>
        <w:rPr>
          <w:lang w:val="de-DE"/>
        </w:rPr>
        <w:t xml:space="preserve"> Drehmoment. Der mit dem 6-Gang-Doppelkupplungsgetriebe kombinierte Vierzylinder beschleunigt das Sondermodell </w:t>
      </w:r>
      <w:r w:rsidRPr="00360548">
        <w:rPr>
          <w:lang w:val="de-DE"/>
        </w:rPr>
        <w:t>in nur 5,7 Sekunden aus dem Stand auf 100 km/h. Bridgestone Potenza S007 Semi-Slick</w:t>
      </w:r>
      <w:r>
        <w:rPr>
          <w:lang w:val="de-DE"/>
        </w:rPr>
        <w:t xml:space="preserve">-Reifen, </w:t>
      </w:r>
      <w:r w:rsidRPr="00360548">
        <w:rPr>
          <w:lang w:val="de-DE"/>
        </w:rPr>
        <w:t>Fuji Light 19-Zoll-Räder</w:t>
      </w:r>
      <w:r>
        <w:rPr>
          <w:lang w:val="de-DE"/>
        </w:rPr>
        <w:t>,</w:t>
      </w:r>
      <w:r w:rsidRPr="00360548">
        <w:rPr>
          <w:lang w:val="de-DE"/>
        </w:rPr>
        <w:t xml:space="preserve"> Brembo-</w:t>
      </w:r>
      <w:r>
        <w:rPr>
          <w:lang w:val="de-DE"/>
        </w:rPr>
        <w:t>Verbundbremsscheiben</w:t>
      </w:r>
      <w:r w:rsidRPr="00360548">
        <w:rPr>
          <w:lang w:val="de-DE"/>
        </w:rPr>
        <w:t xml:space="preserve"> mit roten Sätteln</w:t>
      </w:r>
      <w:r>
        <w:rPr>
          <w:lang w:val="de-DE"/>
        </w:rPr>
        <w:t xml:space="preserve"> sowie die dynamische Allradlenkung 4CONTROL komplettieren das </w:t>
      </w:r>
      <w:r w:rsidR="00974528">
        <w:rPr>
          <w:lang w:val="de-DE"/>
        </w:rPr>
        <w:t>serienmäßige</w:t>
      </w:r>
      <w:r>
        <w:rPr>
          <w:lang w:val="de-DE"/>
        </w:rPr>
        <w:t xml:space="preserve"> Dynamikpaket</w:t>
      </w:r>
      <w:r w:rsidRPr="00360548">
        <w:rPr>
          <w:lang w:val="de-DE"/>
        </w:rPr>
        <w:t xml:space="preserve">. </w:t>
      </w:r>
    </w:p>
    <w:p w14:paraId="236345FB" w14:textId="77777777" w:rsidR="00500021" w:rsidRPr="00906859" w:rsidRDefault="00500021" w:rsidP="00C87FD0">
      <w:pPr>
        <w:rPr>
          <w:rFonts w:ascii="Arial" w:hAnsi="Arial" w:cs="Arial"/>
          <w:sz w:val="22"/>
          <w:szCs w:val="22"/>
          <w:lang w:val="de-DE"/>
        </w:rPr>
      </w:pPr>
    </w:p>
    <w:p w14:paraId="363F18C8" w14:textId="7C607639" w:rsidR="00AD107D" w:rsidRDefault="00AD107D" w:rsidP="00AD107D">
      <w:pPr>
        <w:spacing w:line="276" w:lineRule="auto"/>
        <w:jc w:val="center"/>
        <w:rPr>
          <w:sz w:val="18"/>
          <w:szCs w:val="18"/>
          <w:lang w:val="de-AT"/>
        </w:rPr>
      </w:pPr>
      <w:r w:rsidRPr="00E11D82">
        <w:rPr>
          <w:sz w:val="18"/>
          <w:szCs w:val="18"/>
          <w:lang w:val="de-AT"/>
        </w:rPr>
        <w:t>*  *  *</w:t>
      </w:r>
    </w:p>
    <w:p w14:paraId="5C736868" w14:textId="089E7EEC" w:rsidR="00311ED8" w:rsidRPr="00E11D82" w:rsidRDefault="000F74E5" w:rsidP="00311ED8">
      <w:pPr>
        <w:pStyle w:val="Ansprechpartner"/>
        <w:rPr>
          <w:lang w:val="de-AT"/>
        </w:rPr>
      </w:pPr>
      <w:r>
        <w:rPr>
          <w:lang w:val="de-AT"/>
        </w:rPr>
        <w:t>M</w:t>
      </w:r>
      <w:r w:rsidR="00311ED8" w:rsidRPr="00E11D82">
        <w:rPr>
          <w:lang w:val="de-AT"/>
        </w:rPr>
        <w:t>EDIENKONTAKE:</w:t>
      </w:r>
    </w:p>
    <w:p w14:paraId="5279410F" w14:textId="53DFFB38" w:rsidR="00311ED8" w:rsidRPr="00E11D82" w:rsidRDefault="00B14C24" w:rsidP="00311ED8">
      <w:pPr>
        <w:pStyle w:val="AnsprechpartnerText"/>
        <w:rPr>
          <w:sz w:val="20"/>
          <w:lang w:val="de-AT"/>
        </w:rPr>
      </w:pPr>
      <w:r>
        <w:rPr>
          <w:sz w:val="20"/>
          <w:lang w:val="de-AT"/>
        </w:rPr>
        <w:t>Valeska Haaf</w:t>
      </w:r>
      <w:r w:rsidR="00311ED8" w:rsidRPr="00E11D82">
        <w:rPr>
          <w:sz w:val="20"/>
          <w:lang w:val="de-AT"/>
        </w:rPr>
        <w:t>, Direktorin Kommunikation</w:t>
      </w:r>
      <w:r w:rsidR="00311ED8" w:rsidRPr="00E11D82">
        <w:rPr>
          <w:sz w:val="20"/>
          <w:lang w:val="de-AT"/>
        </w:rPr>
        <w:br/>
        <w:t xml:space="preserve">Tel.: </w:t>
      </w:r>
      <w:r w:rsidRPr="00E11D82">
        <w:rPr>
          <w:sz w:val="20"/>
          <w:lang w:val="de-AT"/>
        </w:rPr>
        <w:t>+43 (0)699 1680 11 0</w:t>
      </w:r>
      <w:r>
        <w:rPr>
          <w:sz w:val="20"/>
          <w:lang w:val="de-AT"/>
        </w:rPr>
        <w:t>3</w:t>
      </w:r>
      <w:r w:rsidR="00311ED8" w:rsidRPr="00E11D82">
        <w:rPr>
          <w:sz w:val="20"/>
          <w:lang w:val="de-AT"/>
        </w:rPr>
        <w:br/>
        <w:t xml:space="preserve">E-Mail: </w:t>
      </w:r>
      <w:hyperlink r:id="rId11" w:history="1">
        <w:r>
          <w:rPr>
            <w:rStyle w:val="Hyperlink"/>
            <w:sz w:val="20"/>
            <w:lang w:val="de-AT"/>
          </w:rPr>
          <w:t>valeska.haaf@renault.at</w:t>
        </w:r>
      </w:hyperlink>
      <w:r w:rsidR="00311ED8" w:rsidRPr="00E11D82">
        <w:rPr>
          <w:sz w:val="20"/>
          <w:lang w:val="de-AT"/>
        </w:rPr>
        <w:t xml:space="preserve"> </w:t>
      </w:r>
      <w:r w:rsidR="00311ED8" w:rsidRPr="00E11D82">
        <w:rPr>
          <w:sz w:val="20"/>
          <w:lang w:val="de-AT"/>
        </w:rPr>
        <w:br/>
      </w:r>
      <w:hyperlink r:id="rId12" w:history="1">
        <w:r w:rsidR="00311ED8" w:rsidRPr="00E11D82">
          <w:rPr>
            <w:rStyle w:val="Hyperlink"/>
            <w:sz w:val="20"/>
            <w:lang w:val="de-AT"/>
          </w:rPr>
          <w:t>www.media.renault.at</w:t>
        </w:r>
      </w:hyperlink>
      <w:r w:rsidR="00311ED8" w:rsidRPr="00E11D82">
        <w:rPr>
          <w:sz w:val="20"/>
          <w:lang w:val="de-AT"/>
        </w:rPr>
        <w:t xml:space="preserve"> </w:t>
      </w:r>
    </w:p>
    <w:p w14:paraId="10C1D024" w14:textId="0BCC8122" w:rsidR="00311ED8" w:rsidRDefault="00311ED8" w:rsidP="00311ED8">
      <w:pPr>
        <w:pStyle w:val="AnsprechpartnerText"/>
        <w:rPr>
          <w:sz w:val="20"/>
          <w:lang w:val="de-AT"/>
        </w:rPr>
      </w:pPr>
    </w:p>
    <w:p w14:paraId="3F82A6E1" w14:textId="77777777" w:rsidR="00D740EB" w:rsidRPr="00E11D82" w:rsidRDefault="00D740EB" w:rsidP="00311ED8">
      <w:pPr>
        <w:pStyle w:val="AnsprechpartnerText"/>
        <w:rPr>
          <w:sz w:val="20"/>
          <w:lang w:val="de-AT"/>
        </w:rPr>
      </w:pPr>
    </w:p>
    <w:p w14:paraId="765AB9EF" w14:textId="77777777" w:rsidR="00311ED8" w:rsidRPr="00E11D82" w:rsidRDefault="00311ED8" w:rsidP="00311ED8">
      <w:pPr>
        <w:pStyle w:val="AnsprechpartnerText"/>
        <w:spacing w:before="0" w:line="240" w:lineRule="auto"/>
        <w:rPr>
          <w:sz w:val="20"/>
          <w:lang w:val="de-AT"/>
        </w:rPr>
      </w:pPr>
      <w:r w:rsidRPr="00E11D82">
        <w:rPr>
          <w:sz w:val="20"/>
          <w:lang w:val="de-AT"/>
        </w:rPr>
        <w:t xml:space="preserve">Tizian Ballweber, Produkt-PR Spezialist </w:t>
      </w:r>
      <w:r w:rsidRPr="00E11D82">
        <w:rPr>
          <w:sz w:val="20"/>
          <w:lang w:val="de-AT"/>
        </w:rPr>
        <w:br/>
        <w:t>Tel.: +43 (0)699 1680 11 04</w:t>
      </w:r>
    </w:p>
    <w:p w14:paraId="119C0342" w14:textId="77777777" w:rsidR="00311ED8" w:rsidRPr="00E11D82" w:rsidRDefault="00311ED8" w:rsidP="00311ED8">
      <w:pPr>
        <w:pStyle w:val="AnsprechpartnerText"/>
        <w:spacing w:before="0" w:line="240" w:lineRule="auto"/>
        <w:rPr>
          <w:rStyle w:val="Hyperlink"/>
          <w:sz w:val="20"/>
          <w:lang w:val="de-AT"/>
        </w:rPr>
      </w:pPr>
      <w:r w:rsidRPr="00E11D82">
        <w:rPr>
          <w:sz w:val="20"/>
          <w:lang w:val="de-AT"/>
        </w:rPr>
        <w:t xml:space="preserve">E-Mail: </w:t>
      </w:r>
      <w:hyperlink r:id="rId13" w:history="1">
        <w:r w:rsidRPr="00E11D82">
          <w:rPr>
            <w:rStyle w:val="Hyperlink"/>
            <w:sz w:val="20"/>
            <w:lang w:val="de-AT"/>
          </w:rPr>
          <w:t>tizian.ballweber@renault.at</w:t>
        </w:r>
      </w:hyperlink>
      <w:r w:rsidRPr="00E11D82">
        <w:rPr>
          <w:sz w:val="20"/>
          <w:lang w:val="de-AT"/>
        </w:rPr>
        <w:t xml:space="preserve"> </w:t>
      </w:r>
      <w:r w:rsidRPr="00E11D82">
        <w:rPr>
          <w:sz w:val="20"/>
          <w:lang w:val="de-AT"/>
        </w:rPr>
        <w:br/>
      </w:r>
      <w:hyperlink r:id="rId14" w:history="1">
        <w:r w:rsidRPr="00E11D82">
          <w:rPr>
            <w:rStyle w:val="Hyperlink"/>
            <w:sz w:val="20"/>
            <w:lang w:val="de-AT"/>
          </w:rPr>
          <w:t>www.media.renault.at</w:t>
        </w:r>
      </w:hyperlink>
    </w:p>
    <w:p w14:paraId="41390E04" w14:textId="77777777" w:rsidR="00311ED8" w:rsidRPr="00E11D82" w:rsidRDefault="00311ED8" w:rsidP="00311ED8">
      <w:pPr>
        <w:pStyle w:val="4Lauftext"/>
        <w:suppressAutoHyphens/>
        <w:spacing w:after="120" w:line="260" w:lineRule="atLeast"/>
        <w:rPr>
          <w:lang w:val="de-AT"/>
        </w:rPr>
      </w:pPr>
    </w:p>
    <w:p w14:paraId="44DB8B2A" w14:textId="77777777" w:rsidR="00311ED8" w:rsidRPr="00E11D82" w:rsidRDefault="00311ED8" w:rsidP="00311ED8">
      <w:pPr>
        <w:pStyle w:val="4Lauftext"/>
        <w:suppressAutoHyphens/>
        <w:spacing w:after="120" w:line="260" w:lineRule="atLeast"/>
        <w:jc w:val="center"/>
        <w:rPr>
          <w:lang w:val="de-AT"/>
        </w:rPr>
      </w:pPr>
      <w:r w:rsidRPr="00E11D82">
        <w:rPr>
          <w:lang w:val="de-AT"/>
        </w:rPr>
        <w:t>*****</w:t>
      </w:r>
    </w:p>
    <w:p w14:paraId="01EAFF12" w14:textId="77777777" w:rsidR="00302464" w:rsidRDefault="00302464" w:rsidP="00CE126B">
      <w:pPr>
        <w:pStyle w:val="Sous-titre1"/>
        <w:spacing w:line="260" w:lineRule="atLeast"/>
        <w:rPr>
          <w:b/>
          <w:lang w:val="de-AT"/>
        </w:rPr>
      </w:pPr>
    </w:p>
    <w:p w14:paraId="7C51B490" w14:textId="6637B36B" w:rsidR="00CE126B" w:rsidRPr="00E11D82" w:rsidRDefault="00CE126B" w:rsidP="00CE126B">
      <w:pPr>
        <w:pStyle w:val="Sous-titre1"/>
        <w:spacing w:line="260" w:lineRule="atLeast"/>
        <w:rPr>
          <w:b/>
          <w:lang w:val="de-AT"/>
        </w:rPr>
      </w:pPr>
      <w:r w:rsidRPr="00E11D82">
        <w:rPr>
          <w:b/>
          <w:lang w:val="de-AT"/>
        </w:rPr>
        <w:t xml:space="preserve">ÜBER RENAULT  </w:t>
      </w:r>
    </w:p>
    <w:p w14:paraId="6588E5DB" w14:textId="77777777" w:rsidR="00CE126B" w:rsidRPr="00E11D82" w:rsidRDefault="00CE126B" w:rsidP="00CE126B">
      <w:pPr>
        <w:pStyle w:val="Sous-titre1"/>
        <w:spacing w:line="260" w:lineRule="atLeast"/>
        <w:rPr>
          <w:lang w:val="de-AT"/>
        </w:rPr>
      </w:pPr>
    </w:p>
    <w:p w14:paraId="4FE6F1FA" w14:textId="77777777" w:rsidR="00CE126B" w:rsidRPr="00E11D82" w:rsidRDefault="00CE126B" w:rsidP="00CE126B">
      <w:pPr>
        <w:pStyle w:val="Currenttext"/>
        <w:spacing w:line="260" w:lineRule="atLeast"/>
        <w:rPr>
          <w:lang w:val="de-AT"/>
        </w:rPr>
      </w:pPr>
      <w:r w:rsidRPr="00E11D82">
        <w:rPr>
          <w:lang w:val="de-AT"/>
        </w:rPr>
        <w:t xml:space="preserve">Seit 1898 steht die Marke Renault für Mobilität und die Entwicklung innovativer Fahrzeuge. So gilt Renault als ein Pionier der Elektromobilität in Europa. Mit dem Strategieplan "Renaulution" richtet sich die Marke noch stärker in Richtung Technologie-, Energie- und Mobilitätsdienstleistungen aus.  </w:t>
      </w:r>
    </w:p>
    <w:p w14:paraId="69DDE17A" w14:textId="77777777" w:rsidR="00CE126B" w:rsidRPr="00E11D82" w:rsidRDefault="00CE126B" w:rsidP="00CE126B">
      <w:pPr>
        <w:pStyle w:val="Currenttext"/>
        <w:spacing w:line="260" w:lineRule="atLeast"/>
        <w:rPr>
          <w:lang w:val="de-AT"/>
        </w:rPr>
      </w:pPr>
    </w:p>
    <w:p w14:paraId="0020077A" w14:textId="77777777" w:rsidR="00CE126B" w:rsidRPr="00E11D82" w:rsidRDefault="00CE126B" w:rsidP="00CE126B">
      <w:pPr>
        <w:pStyle w:val="Currenttext"/>
        <w:spacing w:line="260" w:lineRule="atLeast"/>
        <w:rPr>
          <w:lang w:val="de-AT"/>
        </w:rPr>
      </w:pPr>
      <w:r w:rsidRPr="00E11D82">
        <w:rPr>
          <w:lang w:val="de-AT"/>
        </w:rPr>
        <w:t>Die Marke Renault ist seit 1947 in Österreich vertreten und wird durch die Renault Österreich GmbH importiert und vermarktet. Im Jahr 2021 wurden 17.570 neue Personenwagen und leichte Nutzfahrzeuge der Marke Renault in Österreich zugelassen. Mit den 100 % elektrisch angetriebenen Modellen ZOE E-Tech Electric, Twingo E-Tech Electric, Kangoo E-Tech Electric und Master E-Tech Electric, und die Hybrid-Versionen von Arkana, Mégane, Clio und Captur ist bereits jeder dritte Neuwagen von Renault elektrifiziert. Megane E-Tech Electric, der neue SUV Austral und der neue Kangoo E-Tech Electric dürften die Position von Renault im E-Markt 2022 nochmals deutlich stärken Das Renault Händlernetz wird kontinuierlich ausgebaut und zählt mittlerweile rund 169 Partnerbetriebe, die Autos und Dienstleistungen mit höchster Servicequalität anbieten.</w:t>
      </w:r>
    </w:p>
    <w:p w14:paraId="67CB73FD" w14:textId="77777777" w:rsidR="00CE126B" w:rsidRPr="00E11D82" w:rsidRDefault="00CE126B" w:rsidP="00CE126B">
      <w:pPr>
        <w:pStyle w:val="Currenttext"/>
        <w:spacing w:line="260" w:lineRule="atLeast"/>
        <w:rPr>
          <w:lang w:val="de-AT"/>
        </w:rPr>
      </w:pPr>
    </w:p>
    <w:p w14:paraId="032D923F" w14:textId="77777777" w:rsidR="00CE126B" w:rsidRPr="00E11D82" w:rsidRDefault="00CE126B" w:rsidP="00CE126B">
      <w:pPr>
        <w:pStyle w:val="4Lauftext"/>
        <w:suppressAutoHyphens/>
        <w:spacing w:after="120" w:line="260" w:lineRule="atLeast"/>
        <w:jc w:val="center"/>
        <w:rPr>
          <w:lang w:val="de-AT"/>
        </w:rPr>
      </w:pPr>
      <w:r w:rsidRPr="00E11D82">
        <w:rPr>
          <w:lang w:val="de-AT"/>
        </w:rPr>
        <w:t>*****</w:t>
      </w:r>
    </w:p>
    <w:p w14:paraId="67ADE01F" w14:textId="306CCCA6" w:rsidR="007A40E8" w:rsidRPr="00E11D82" w:rsidRDefault="00CE126B" w:rsidP="00311ED8">
      <w:pPr>
        <w:pStyle w:val="Currenttext"/>
        <w:spacing w:line="260" w:lineRule="atLeast"/>
        <w:rPr>
          <w:lang w:val="de-AT"/>
        </w:rPr>
      </w:pPr>
      <w:r w:rsidRPr="00E11D82">
        <w:rPr>
          <w:lang w:val="de-AT"/>
        </w:rPr>
        <w:t xml:space="preserve">Die Medienmitteilungen und Bilder befinden sich zur Ansicht und/oder zum Download auf der Renault Medien Seite: </w:t>
      </w:r>
      <w:hyperlink r:id="rId15" w:history="1">
        <w:r w:rsidRPr="00E11D82">
          <w:rPr>
            <w:rStyle w:val="Hyperlink"/>
            <w:lang w:val="de-AT"/>
          </w:rPr>
          <w:t>www.media.renault.at</w:t>
        </w:r>
      </w:hyperlink>
      <w:r w:rsidRPr="00E11D82">
        <w:rPr>
          <w:lang w:val="de-AT"/>
        </w:rPr>
        <w:t xml:space="preserve"> </w:t>
      </w:r>
    </w:p>
    <w:sectPr w:rsidR="007A40E8" w:rsidRPr="00E11D82" w:rsidSect="004D7E6D">
      <w:footerReference w:type="default" r:id="rId16"/>
      <w:headerReference w:type="first" r:id="rId17"/>
      <w:footerReference w:type="first" r:id="rId18"/>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04DE" w14:textId="77777777" w:rsidR="00F42A71" w:rsidRDefault="00F42A71" w:rsidP="00E66B13">
      <w:r>
        <w:separator/>
      </w:r>
    </w:p>
  </w:endnote>
  <w:endnote w:type="continuationSeparator" w:id="0">
    <w:p w14:paraId="4D8EB304" w14:textId="77777777" w:rsidR="00F42A71" w:rsidRDefault="00F42A71"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uvelR">
    <w:panose1 w:val="00000000000000000000"/>
    <w:charset w:val="00"/>
    <w:family w:val="auto"/>
    <w:pitch w:val="variable"/>
    <w:sig w:usb0="E00002A7" w:usb1="5000006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2D7" w14:textId="3746CA34" w:rsidR="00147B6D" w:rsidRPr="004D7E6D" w:rsidRDefault="00522FC1"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0" allowOverlap="1" wp14:anchorId="31C8071B" wp14:editId="41F45648">
              <wp:simplePos x="0" y="0"/>
              <wp:positionH relativeFrom="page">
                <wp:posOffset>0</wp:posOffset>
              </wp:positionH>
              <wp:positionV relativeFrom="page">
                <wp:posOffset>10235565</wp:posOffset>
              </wp:positionV>
              <wp:extent cx="7557135" cy="252095"/>
              <wp:effectExtent l="0" t="0" r="0" b="14605"/>
              <wp:wrapNone/>
              <wp:docPr id="1" name="MSIPCMe8654c87be19cf5ad04bee95"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60643" w14:textId="59954EA1" w:rsidR="00522FC1" w:rsidRPr="00522FC1" w:rsidRDefault="00522FC1" w:rsidP="00522FC1">
                          <w:pPr>
                            <w:jc w:val="right"/>
                            <w:rPr>
                              <w:rFonts w:ascii="Arial" w:hAnsi="Arial" w:cs="Arial"/>
                              <w:color w:val="000000"/>
                              <w:sz w:val="20"/>
                            </w:rPr>
                          </w:pPr>
                          <w:r w:rsidRPr="00522FC1">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1C8071B" id="_x0000_t202" coordsize="21600,21600" o:spt="202" path="m,l,21600r21600,l21600,xe">
              <v:stroke joinstyle="miter"/>
              <v:path gradientshapeok="t" o:connecttype="rect"/>
            </v:shapetype>
            <v:shape id="MSIPCMe8654c87be19cf5ad04bee95"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74F60643" w14:textId="59954EA1" w:rsidR="00522FC1" w:rsidRPr="00522FC1" w:rsidRDefault="00522FC1" w:rsidP="00522FC1">
                    <w:pPr>
                      <w:jc w:val="right"/>
                      <w:rPr>
                        <w:rFonts w:ascii="Arial" w:hAnsi="Arial" w:cs="Arial"/>
                        <w:color w:val="000000"/>
                        <w:sz w:val="20"/>
                      </w:rPr>
                    </w:pPr>
                    <w:r w:rsidRPr="00522FC1">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1</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2</w:t>
        </w:r>
        <w:r w:rsidR="00147B6D" w:rsidRPr="004D7E6D">
          <w:rPr>
            <w:rStyle w:val="Seitenzahl"/>
            <w:rFonts w:ascii="Arial" w:hAnsi="Arial" w:cs="Arial"/>
            <w:sz w:val="16"/>
            <w:szCs w:val="16"/>
          </w:rPr>
          <w:fldChar w:fldCharType="end"/>
        </w:r>
      </w:sdtContent>
    </w:sdt>
  </w:p>
  <w:p w14:paraId="29C8B29C" w14:textId="257361DA" w:rsidR="00147B6D" w:rsidRDefault="00147B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7DF" w14:textId="4D22705B" w:rsidR="00317B55" w:rsidRPr="004D7E6D" w:rsidRDefault="00522FC1" w:rsidP="00E17EED">
    <w:pPr>
      <w:pStyle w:val="Fuzeile"/>
      <w:framePr w:wrap="none" w:vAnchor="text" w:hAnchor="margin" w:xAlign="right" w:y="1"/>
      <w:rPr>
        <w:rStyle w:val="Seitenzahl"/>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0" allowOverlap="1" wp14:anchorId="3D3D4360" wp14:editId="7D24F4B7">
              <wp:simplePos x="0" y="0"/>
              <wp:positionH relativeFrom="page">
                <wp:posOffset>0</wp:posOffset>
              </wp:positionH>
              <wp:positionV relativeFrom="page">
                <wp:posOffset>10235565</wp:posOffset>
              </wp:positionV>
              <wp:extent cx="7557135" cy="252095"/>
              <wp:effectExtent l="0" t="0" r="0" b="14605"/>
              <wp:wrapNone/>
              <wp:docPr id="2" name="MSIPCMbad247f7bc0b3a733b1a45b3"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72C8FE" w14:textId="5A2501F0" w:rsidR="00522FC1" w:rsidRPr="00522FC1" w:rsidRDefault="00522FC1" w:rsidP="00522FC1">
                          <w:pPr>
                            <w:jc w:val="right"/>
                            <w:rPr>
                              <w:rFonts w:ascii="Arial" w:hAnsi="Arial" w:cs="Arial"/>
                              <w:color w:val="000000"/>
                              <w:sz w:val="20"/>
                            </w:rPr>
                          </w:pPr>
                          <w:r w:rsidRPr="00522FC1">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3D4360" id="_x0000_t202" coordsize="21600,21600" o:spt="202" path="m,l,21600r21600,l21600,xe">
              <v:stroke joinstyle="miter"/>
              <v:path gradientshapeok="t" o:connecttype="rect"/>
            </v:shapetype>
            <v:shape id="MSIPCMbad247f7bc0b3a733b1a45b3" o:spid="_x0000_s1029" type="#_x0000_t202" alt="{&quot;HashCode&quot;:-424964394,&quot;Height&quot;:840.0,&quot;Width&quot;:595.0,&quot;Placement&quot;:&quot;Footer&quot;,&quot;Index&quot;:&quot;FirstPage&quot;,&quot;Section&quot;:1,&quot;Top&quot;:0.0,&quot;Left&quot;:0.0}" style="position:absolute;margin-left:0;margin-top:805.95pt;width:595.05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" o:allowincell="f" filled="f" stroked="f" strokeweight=".5pt">
              <v:textbox inset=",0,20pt,0">
                <w:txbxContent>
                  <w:p w14:paraId="7A72C8FE" w14:textId="5A2501F0" w:rsidR="00522FC1" w:rsidRPr="00522FC1" w:rsidRDefault="00522FC1" w:rsidP="00522FC1">
                    <w:pPr>
                      <w:jc w:val="right"/>
                      <w:rPr>
                        <w:rFonts w:ascii="Arial" w:hAnsi="Arial" w:cs="Arial"/>
                        <w:color w:val="000000"/>
                        <w:sz w:val="20"/>
                      </w:rPr>
                    </w:pPr>
                    <w:r w:rsidRPr="00522FC1">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4D7E6D" w:rsidRPr="004D7E6D">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4D7E6D" w:rsidRPr="004D7E6D">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551A30D5" w:rsidR="00FF225C" w:rsidRDefault="00FF225C" w:rsidP="00317B5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476A" w14:textId="77777777" w:rsidR="00F42A71" w:rsidRDefault="00F42A71" w:rsidP="00E66B13">
      <w:r>
        <w:separator/>
      </w:r>
    </w:p>
  </w:footnote>
  <w:footnote w:type="continuationSeparator" w:id="0">
    <w:p w14:paraId="11ED29E2" w14:textId="77777777" w:rsidR="00F42A71" w:rsidRDefault="00F42A71"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54144" behindDoc="1" locked="0" layoutInCell="1" allowOverlap="1" wp14:anchorId="3613AA4C" wp14:editId="753459E6">
          <wp:simplePos x="0" y="0"/>
          <wp:positionH relativeFrom="page">
            <wp:align>left</wp:align>
          </wp:positionH>
          <wp:positionV relativeFrom="paragraph">
            <wp:posOffset>-619760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4800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AE2EF58" w:rsidR="00F36D6B" w:rsidRPr="006C326A" w:rsidRDefault="00FE24EF" w:rsidP="00F36D6B">
                          <w:pPr>
                            <w:rPr>
                              <w:rFonts w:ascii="Arial" w:hAnsi="Arial" w:cs="Arial"/>
                              <w:b/>
                              <w:sz w:val="40"/>
                              <w:szCs w:val="40"/>
                              <w:lang w:val="de-CH"/>
                            </w:rPr>
                          </w:pPr>
                          <w:r>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7" type="#_x0000_t202" style="position:absolute;margin-left:0;margin-top:7.45pt;width:328.5pt;height:33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" filled="f" stroked="f" strokeweight=".5pt">
              <v:textbox inset="0">
                <w:txbxContent>
                  <w:p w14:paraId="4A0C4BD7" w14:textId="7AE2EF58" w:rsidR="00F36D6B" w:rsidRPr="006C326A" w:rsidRDefault="00FE24EF" w:rsidP="00F36D6B">
                    <w:pPr>
                      <w:rPr>
                        <w:rFonts w:ascii="Arial" w:hAnsi="Arial" w:cs="Arial"/>
                        <w:b/>
                        <w:sz w:val="40"/>
                        <w:szCs w:val="40"/>
                        <w:lang w:val="de-CH"/>
                      </w:rPr>
                    </w:pPr>
                    <w:r>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60288"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0FD88057" w14:textId="37396897" w:rsidR="00CD5012" w:rsidRPr="00395098" w:rsidRDefault="00CD5012" w:rsidP="00F36D6B">
                          <w:pPr>
                            <w:rPr>
                              <w:rFonts w:ascii="Arial" w:hAnsi="Arial" w:cs="Arial"/>
                              <w:sz w:val="20"/>
                              <w:szCs w:val="20"/>
                              <w:lang w:val="de-CH"/>
                            </w:rPr>
                          </w:pPr>
                          <w:r>
                            <w:rPr>
                              <w:rFonts w:ascii="Arial" w:hAnsi="Arial" w:cs="Arial"/>
                              <w:sz w:val="20"/>
                              <w:szCs w:val="20"/>
                              <w:lang w:val="de-CH"/>
                            </w:rPr>
                            <w:t>11</w:t>
                          </w:r>
                          <w:r w:rsidR="00CB0E5B">
                            <w:rPr>
                              <w:rFonts w:ascii="Arial" w:hAnsi="Arial" w:cs="Arial"/>
                              <w:sz w:val="20"/>
                              <w:szCs w:val="20"/>
                              <w:lang w:val="de-CH"/>
                            </w:rPr>
                            <w:t>.</w:t>
                          </w:r>
                          <w:r>
                            <w:rPr>
                              <w:rFonts w:ascii="Arial" w:hAnsi="Arial" w:cs="Arial"/>
                              <w:sz w:val="20"/>
                              <w:szCs w:val="20"/>
                              <w:lang w:val="de-CH"/>
                            </w:rPr>
                            <w:t>01</w:t>
                          </w:r>
                          <w:r w:rsidR="00CB0E5B">
                            <w:rPr>
                              <w:rFonts w:ascii="Arial" w:hAnsi="Arial" w:cs="Arial"/>
                              <w:sz w:val="20"/>
                              <w:szCs w:val="20"/>
                              <w:lang w:val="de-CH"/>
                            </w:rPr>
                            <w:t>.202</w:t>
                          </w:r>
                          <w:r>
                            <w:rPr>
                              <w:rFonts w:ascii="Arial" w:hAnsi="Arial" w:cs="Arial"/>
                              <w:sz w:val="20"/>
                              <w:szCs w:val="20"/>
                              <w:lang w:val="de-CH"/>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28" type="#_x0000_t202" style="position:absolute;margin-left:0;margin-top:81pt;width:121.6pt;height:11.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" filled="f" stroked="f" strokeweight=".5pt">
              <v:textbox style="mso-fit-shape-to-text:t" inset="0,0,0,0">
                <w:txbxContent>
                  <w:p w14:paraId="0FD88057" w14:textId="37396897" w:rsidR="00CD5012" w:rsidRPr="00395098" w:rsidRDefault="00CD5012" w:rsidP="00F36D6B">
                    <w:pPr>
                      <w:rPr>
                        <w:rFonts w:ascii="Arial" w:hAnsi="Arial" w:cs="Arial"/>
                        <w:sz w:val="20"/>
                        <w:szCs w:val="20"/>
                        <w:lang w:val="de-CH"/>
                      </w:rPr>
                    </w:pPr>
                    <w:r>
                      <w:rPr>
                        <w:rFonts w:ascii="Arial" w:hAnsi="Arial" w:cs="Arial"/>
                        <w:sz w:val="20"/>
                        <w:szCs w:val="20"/>
                        <w:lang w:val="de-CH"/>
                      </w:rPr>
                      <w:t>11</w:t>
                    </w:r>
                    <w:r w:rsidR="00CB0E5B">
                      <w:rPr>
                        <w:rFonts w:ascii="Arial" w:hAnsi="Arial" w:cs="Arial"/>
                        <w:sz w:val="20"/>
                        <w:szCs w:val="20"/>
                        <w:lang w:val="de-CH"/>
                      </w:rPr>
                      <w:t>.</w:t>
                    </w:r>
                    <w:r>
                      <w:rPr>
                        <w:rFonts w:ascii="Arial" w:hAnsi="Arial" w:cs="Arial"/>
                        <w:sz w:val="20"/>
                        <w:szCs w:val="20"/>
                        <w:lang w:val="de-CH"/>
                      </w:rPr>
                      <w:t>01</w:t>
                    </w:r>
                    <w:r w:rsidR="00CB0E5B">
                      <w:rPr>
                        <w:rFonts w:ascii="Arial" w:hAnsi="Arial" w:cs="Arial"/>
                        <w:sz w:val="20"/>
                        <w:szCs w:val="20"/>
                        <w:lang w:val="de-CH"/>
                      </w:rPr>
                      <w:t>.202</w:t>
                    </w:r>
                    <w:r>
                      <w:rPr>
                        <w:rFonts w:ascii="Arial" w:hAnsi="Arial" w:cs="Arial"/>
                        <w:sz w:val="20"/>
                        <w:szCs w:val="20"/>
                        <w:lang w:val="de-CH"/>
                      </w:rPr>
                      <w:t>3</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14D"/>
    <w:multiLevelType w:val="hybridMultilevel"/>
    <w:tmpl w:val="34784F66"/>
    <w:lvl w:ilvl="0" w:tplc="040C0001">
      <w:start w:val="1"/>
      <w:numFmt w:val="bullet"/>
      <w:lvlText w:val=""/>
      <w:lvlJc w:val="left"/>
      <w:pPr>
        <w:ind w:left="720" w:hanging="360"/>
      </w:pPr>
      <w:rPr>
        <w:rFonts w:ascii="Symbol" w:hAnsi="Symbol" w:hint="default"/>
      </w:rPr>
    </w:lvl>
    <w:lvl w:ilvl="1" w:tplc="86C22728">
      <w:numFmt w:val="bullet"/>
      <w:lvlText w:val="-"/>
      <w:lvlJc w:val="left"/>
      <w:pPr>
        <w:ind w:left="1440" w:hanging="360"/>
      </w:pPr>
      <w:rPr>
        <w:rFonts w:ascii="NouvelR" w:eastAsia="Times New Roman" w:hAnsi="NouvelR"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B4CAD"/>
    <w:multiLevelType w:val="hybridMultilevel"/>
    <w:tmpl w:val="CF5236C0"/>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176A7D"/>
    <w:multiLevelType w:val="hybridMultilevel"/>
    <w:tmpl w:val="26DC5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D60743"/>
    <w:multiLevelType w:val="hybridMultilevel"/>
    <w:tmpl w:val="99606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C31C4F"/>
    <w:multiLevelType w:val="hybridMultilevel"/>
    <w:tmpl w:val="8FA638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C641090"/>
    <w:multiLevelType w:val="hybridMultilevel"/>
    <w:tmpl w:val="3E326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1B74AC0"/>
    <w:multiLevelType w:val="hybridMultilevel"/>
    <w:tmpl w:val="EF2E5A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4292483"/>
    <w:multiLevelType w:val="hybridMultilevel"/>
    <w:tmpl w:val="0B2C0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0C43B1"/>
    <w:multiLevelType w:val="hybridMultilevel"/>
    <w:tmpl w:val="1EE80A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CD2A20"/>
    <w:multiLevelType w:val="hybridMultilevel"/>
    <w:tmpl w:val="885E0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12"/>
  </w:num>
  <w:num w:numId="6">
    <w:abstractNumId w:val="6"/>
  </w:num>
  <w:num w:numId="7">
    <w:abstractNumId w:val="1"/>
  </w:num>
  <w:num w:numId="8">
    <w:abstractNumId w:val="2"/>
  </w:num>
  <w:num w:numId="9">
    <w:abstractNumId w:val="11"/>
  </w:num>
  <w:num w:numId="10">
    <w:abstractNumId w:val="8"/>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6B"/>
    <w:rsid w:val="00001ED8"/>
    <w:rsid w:val="0001152E"/>
    <w:rsid w:val="00015FE1"/>
    <w:rsid w:val="00026E6E"/>
    <w:rsid w:val="00027A69"/>
    <w:rsid w:val="00052063"/>
    <w:rsid w:val="00052FB7"/>
    <w:rsid w:val="000545CB"/>
    <w:rsid w:val="00060F1C"/>
    <w:rsid w:val="00070879"/>
    <w:rsid w:val="00072F5A"/>
    <w:rsid w:val="000C14C7"/>
    <w:rsid w:val="000F04C7"/>
    <w:rsid w:val="000F20BD"/>
    <w:rsid w:val="000F3941"/>
    <w:rsid w:val="000F438F"/>
    <w:rsid w:val="000F6BB5"/>
    <w:rsid w:val="000F74E5"/>
    <w:rsid w:val="0010415B"/>
    <w:rsid w:val="00140441"/>
    <w:rsid w:val="0014071D"/>
    <w:rsid w:val="00147B6D"/>
    <w:rsid w:val="00170A4B"/>
    <w:rsid w:val="001B1BD3"/>
    <w:rsid w:val="001C53DD"/>
    <w:rsid w:val="001F5E5A"/>
    <w:rsid w:val="00202C4B"/>
    <w:rsid w:val="002031C4"/>
    <w:rsid w:val="002068F3"/>
    <w:rsid w:val="00230BEC"/>
    <w:rsid w:val="00270B66"/>
    <w:rsid w:val="00276E74"/>
    <w:rsid w:val="002A3D61"/>
    <w:rsid w:val="00302464"/>
    <w:rsid w:val="00311ED8"/>
    <w:rsid w:val="00317B55"/>
    <w:rsid w:val="003228BC"/>
    <w:rsid w:val="0033441A"/>
    <w:rsid w:val="003452E3"/>
    <w:rsid w:val="00346F18"/>
    <w:rsid w:val="00354928"/>
    <w:rsid w:val="0036222E"/>
    <w:rsid w:val="003C42DC"/>
    <w:rsid w:val="003E0A0B"/>
    <w:rsid w:val="003E713C"/>
    <w:rsid w:val="003F4214"/>
    <w:rsid w:val="003F5AC4"/>
    <w:rsid w:val="003F7B2C"/>
    <w:rsid w:val="00406905"/>
    <w:rsid w:val="004724D2"/>
    <w:rsid w:val="00480B77"/>
    <w:rsid w:val="00483601"/>
    <w:rsid w:val="00485233"/>
    <w:rsid w:val="00494AFD"/>
    <w:rsid w:val="004A53B8"/>
    <w:rsid w:val="004A55B3"/>
    <w:rsid w:val="004B545E"/>
    <w:rsid w:val="004B5B3F"/>
    <w:rsid w:val="004D7E6D"/>
    <w:rsid w:val="004E0CFE"/>
    <w:rsid w:val="00500021"/>
    <w:rsid w:val="005064FE"/>
    <w:rsid w:val="00522FC1"/>
    <w:rsid w:val="005422EC"/>
    <w:rsid w:val="00557A44"/>
    <w:rsid w:val="00580C63"/>
    <w:rsid w:val="00581B02"/>
    <w:rsid w:val="005879C1"/>
    <w:rsid w:val="005B151A"/>
    <w:rsid w:val="005D2CF5"/>
    <w:rsid w:val="005D6DC2"/>
    <w:rsid w:val="005D701B"/>
    <w:rsid w:val="005F1B2E"/>
    <w:rsid w:val="00616D61"/>
    <w:rsid w:val="00625EE3"/>
    <w:rsid w:val="00653D0F"/>
    <w:rsid w:val="00683828"/>
    <w:rsid w:val="006B1855"/>
    <w:rsid w:val="006B6875"/>
    <w:rsid w:val="006C2496"/>
    <w:rsid w:val="0071592F"/>
    <w:rsid w:val="00730CB8"/>
    <w:rsid w:val="00731E0F"/>
    <w:rsid w:val="007527D3"/>
    <w:rsid w:val="00756A72"/>
    <w:rsid w:val="007570F2"/>
    <w:rsid w:val="00763743"/>
    <w:rsid w:val="007647DE"/>
    <w:rsid w:val="007A40E8"/>
    <w:rsid w:val="007A7757"/>
    <w:rsid w:val="007B0E9D"/>
    <w:rsid w:val="007B22DE"/>
    <w:rsid w:val="007D7204"/>
    <w:rsid w:val="007E7307"/>
    <w:rsid w:val="008238FB"/>
    <w:rsid w:val="008338D5"/>
    <w:rsid w:val="00881396"/>
    <w:rsid w:val="00884297"/>
    <w:rsid w:val="00884671"/>
    <w:rsid w:val="009052EA"/>
    <w:rsid w:val="00906859"/>
    <w:rsid w:val="00927DBD"/>
    <w:rsid w:val="00930EB0"/>
    <w:rsid w:val="00935FCE"/>
    <w:rsid w:val="00940F69"/>
    <w:rsid w:val="00943DCD"/>
    <w:rsid w:val="0096621E"/>
    <w:rsid w:val="00974528"/>
    <w:rsid w:val="00980E3F"/>
    <w:rsid w:val="00997753"/>
    <w:rsid w:val="009A0E1E"/>
    <w:rsid w:val="009B52A2"/>
    <w:rsid w:val="009C10F5"/>
    <w:rsid w:val="009E50D9"/>
    <w:rsid w:val="009F1277"/>
    <w:rsid w:val="009F3F5A"/>
    <w:rsid w:val="009F6EAE"/>
    <w:rsid w:val="00A02C96"/>
    <w:rsid w:val="00A17DF4"/>
    <w:rsid w:val="00A308EE"/>
    <w:rsid w:val="00A3273D"/>
    <w:rsid w:val="00A36C33"/>
    <w:rsid w:val="00A700FA"/>
    <w:rsid w:val="00A86C27"/>
    <w:rsid w:val="00AB12CB"/>
    <w:rsid w:val="00AD107D"/>
    <w:rsid w:val="00AD1460"/>
    <w:rsid w:val="00AD4E40"/>
    <w:rsid w:val="00AD761A"/>
    <w:rsid w:val="00AE0237"/>
    <w:rsid w:val="00AF19CA"/>
    <w:rsid w:val="00B06527"/>
    <w:rsid w:val="00B13544"/>
    <w:rsid w:val="00B14C24"/>
    <w:rsid w:val="00B220C6"/>
    <w:rsid w:val="00B22AEC"/>
    <w:rsid w:val="00B2674E"/>
    <w:rsid w:val="00B321C4"/>
    <w:rsid w:val="00B32A5C"/>
    <w:rsid w:val="00B41C68"/>
    <w:rsid w:val="00B61BD4"/>
    <w:rsid w:val="00B65434"/>
    <w:rsid w:val="00B85DE1"/>
    <w:rsid w:val="00BE72F8"/>
    <w:rsid w:val="00C1109A"/>
    <w:rsid w:val="00C40EBB"/>
    <w:rsid w:val="00C4182E"/>
    <w:rsid w:val="00C440AD"/>
    <w:rsid w:val="00C4452E"/>
    <w:rsid w:val="00C669DC"/>
    <w:rsid w:val="00C84553"/>
    <w:rsid w:val="00C87FD0"/>
    <w:rsid w:val="00C91EF1"/>
    <w:rsid w:val="00C97E36"/>
    <w:rsid w:val="00CB0E5B"/>
    <w:rsid w:val="00CB7290"/>
    <w:rsid w:val="00CC0E07"/>
    <w:rsid w:val="00CD2CFB"/>
    <w:rsid w:val="00CD2DCF"/>
    <w:rsid w:val="00CD5012"/>
    <w:rsid w:val="00CD6062"/>
    <w:rsid w:val="00CD7B9D"/>
    <w:rsid w:val="00CD7BBB"/>
    <w:rsid w:val="00CE126B"/>
    <w:rsid w:val="00CE377D"/>
    <w:rsid w:val="00D2573B"/>
    <w:rsid w:val="00D67ADA"/>
    <w:rsid w:val="00D740EB"/>
    <w:rsid w:val="00D82D6B"/>
    <w:rsid w:val="00D9330E"/>
    <w:rsid w:val="00DB08F2"/>
    <w:rsid w:val="00DC4DD7"/>
    <w:rsid w:val="00E0092E"/>
    <w:rsid w:val="00E11D82"/>
    <w:rsid w:val="00E1544B"/>
    <w:rsid w:val="00E1572B"/>
    <w:rsid w:val="00E462C2"/>
    <w:rsid w:val="00E57CF0"/>
    <w:rsid w:val="00E66B13"/>
    <w:rsid w:val="00E66B59"/>
    <w:rsid w:val="00E71562"/>
    <w:rsid w:val="00E733BC"/>
    <w:rsid w:val="00EB60CD"/>
    <w:rsid w:val="00EC7568"/>
    <w:rsid w:val="00ED0732"/>
    <w:rsid w:val="00ED299A"/>
    <w:rsid w:val="00EE08FE"/>
    <w:rsid w:val="00EF7D57"/>
    <w:rsid w:val="00F207BC"/>
    <w:rsid w:val="00F35C68"/>
    <w:rsid w:val="00F36D6B"/>
    <w:rsid w:val="00F41DB0"/>
    <w:rsid w:val="00F42A71"/>
    <w:rsid w:val="00F46AFC"/>
    <w:rsid w:val="00F60754"/>
    <w:rsid w:val="00F90CC8"/>
    <w:rsid w:val="00F95C49"/>
    <w:rsid w:val="00FA3222"/>
    <w:rsid w:val="00FB223E"/>
    <w:rsid w:val="00FC5114"/>
    <w:rsid w:val="00FD0B91"/>
    <w:rsid w:val="00FE24EF"/>
    <w:rsid w:val="00FE5C8E"/>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7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styleId="NichtaufgelsteErwhnung">
    <w:name w:val="Unresolved Mention"/>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4Lauftext">
    <w:name w:val="4_Lauftext"/>
    <w:basedOn w:val="Standard"/>
    <w:link w:val="4LauftextZchn"/>
    <w:qFormat/>
    <w:rsid w:val="00B13544"/>
    <w:pPr>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4LauftextZchn">
    <w:name w:val="4_Lauftext Zchn"/>
    <w:link w:val="4Lauftext"/>
    <w:rsid w:val="00B13544"/>
    <w:rPr>
      <w:rFonts w:ascii="Arial" w:eastAsia="Calibri" w:hAnsi="Arial" w:cs="Arial"/>
      <w:color w:val="000000"/>
      <w:sz w:val="20"/>
      <w:szCs w:val="20"/>
    </w:rPr>
  </w:style>
  <w:style w:type="paragraph" w:customStyle="1" w:styleId="Default">
    <w:name w:val="Default"/>
    <w:rsid w:val="00EE08FE"/>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uiPriority w:val="9"/>
    <w:rsid w:val="00C87FD0"/>
    <w:rPr>
      <w:rFonts w:asciiTheme="majorHAnsi" w:eastAsiaTheme="majorEastAsia" w:hAnsiTheme="majorHAnsi" w:cstheme="majorBidi"/>
      <w:color w:val="2F5496" w:themeColor="accent1" w:themeShade="BF"/>
      <w:sz w:val="32"/>
      <w:szCs w:val="32"/>
    </w:rPr>
  </w:style>
  <w:style w:type="paragraph" w:customStyle="1" w:styleId="Ansprechpartner">
    <w:name w:val="Ansprechpartner"/>
    <w:basedOn w:val="Standard"/>
    <w:link w:val="AnsprechpartnerZchnZchn"/>
    <w:rsid w:val="00311ED8"/>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paragraph" w:customStyle="1" w:styleId="AnsprechpartnerText">
    <w:name w:val="Ansprechpartner_Text"/>
    <w:basedOn w:val="Standard"/>
    <w:link w:val="AnsprechpartnerTextChar"/>
    <w:rsid w:val="00311ED8"/>
    <w:pPr>
      <w:numPr>
        <w:ilvl w:val="12"/>
      </w:numPr>
      <w:suppressAutoHyphens/>
      <w:spacing w:before="120" w:line="260" w:lineRule="atLeast"/>
      <w:ind w:right="28"/>
    </w:pPr>
    <w:rPr>
      <w:rFonts w:ascii="Arial" w:eastAsia="Times New Roman" w:hAnsi="Arial" w:cs="Times New Roman"/>
      <w:sz w:val="22"/>
      <w:szCs w:val="20"/>
      <w:lang w:val="de-DE" w:eastAsia="de-DE"/>
    </w:rPr>
  </w:style>
  <w:style w:type="character" w:customStyle="1" w:styleId="AnsprechpartnerTextChar">
    <w:name w:val="Ansprechpartner_Text Char"/>
    <w:link w:val="AnsprechpartnerText"/>
    <w:locked/>
    <w:rsid w:val="00311ED8"/>
    <w:rPr>
      <w:rFonts w:ascii="Arial" w:eastAsia="Times New Roman" w:hAnsi="Arial" w:cs="Times New Roman"/>
      <w:sz w:val="22"/>
      <w:szCs w:val="20"/>
      <w:lang w:val="de-DE" w:eastAsia="de-DE"/>
    </w:rPr>
  </w:style>
  <w:style w:type="character" w:customStyle="1" w:styleId="AnsprechpartnerZchnZchn">
    <w:name w:val="Ansprechpartner Zchn Zchn"/>
    <w:basedOn w:val="Absatz-Standardschriftart"/>
    <w:link w:val="Ansprechpartner"/>
    <w:rsid w:val="00311ED8"/>
    <w:rPr>
      <w:rFonts w:ascii="Arial" w:eastAsia="Times New Roman" w:hAnsi="Arial" w:cs="Times New Roman"/>
      <w:b/>
      <w:bCs/>
      <w:caps/>
      <w:sz w:val="22"/>
      <w:szCs w:val="20"/>
      <w:lang w:val="de-DE" w:eastAsia="de-DE"/>
    </w:rPr>
  </w:style>
  <w:style w:type="paragraph" w:customStyle="1" w:styleId="3Einleitung">
    <w:name w:val="3_Einleitung"/>
    <w:basedOn w:val="Standard"/>
    <w:next w:val="4Lauftext"/>
    <w:link w:val="3EinleitungZchn"/>
    <w:qFormat/>
    <w:rsid w:val="005D6DC2"/>
    <w:pPr>
      <w:spacing w:after="120"/>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5D6DC2"/>
    <w:rPr>
      <w:rFonts w:ascii="Arial" w:eastAsia="Calibri" w:hAnsi="Arial" w:cs="Arial"/>
      <w:b/>
      <w:color w:val="000000"/>
      <w:sz w:val="22"/>
      <w:szCs w:val="22"/>
      <w:lang w:val="pt-BR" w:eastAsia="fr-FR"/>
    </w:rPr>
  </w:style>
  <w:style w:type="paragraph" w:customStyle="1" w:styleId="2Headline">
    <w:name w:val="2_Headline"/>
    <w:basedOn w:val="Standard"/>
    <w:next w:val="3Einleitung"/>
    <w:rsid w:val="00940F69"/>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5Zwischentitel">
    <w:name w:val="5_Zwischentitel"/>
    <w:basedOn w:val="Standard"/>
    <w:next w:val="4Lauftext"/>
    <w:link w:val="5ZwischentitelZchn"/>
    <w:rsid w:val="00884297"/>
    <w:pPr>
      <w:widowControl w:val="0"/>
      <w:spacing w:line="340" w:lineRule="atLeast"/>
      <w:ind w:right="28"/>
    </w:pPr>
    <w:rPr>
      <w:rFonts w:ascii="Arial" w:eastAsia="Times New Roman" w:hAnsi="Arial" w:cs="Times New Roman"/>
      <w:b/>
      <w:bCs/>
      <w:caps/>
      <w:sz w:val="22"/>
      <w:szCs w:val="20"/>
      <w:lang w:val="de-DE" w:eastAsia="de-DE"/>
    </w:rPr>
  </w:style>
  <w:style w:type="character" w:customStyle="1" w:styleId="5ZwischentitelZchn">
    <w:name w:val="5_Zwischentitel Zchn"/>
    <w:link w:val="5Zwischentitel"/>
    <w:rsid w:val="00884297"/>
    <w:rPr>
      <w:rFonts w:ascii="Arial" w:eastAsia="Times New Roman" w:hAnsi="Arial" w:cs="Times New Roman"/>
      <w:b/>
      <w:bCs/>
      <w:caps/>
      <w:sz w:val="22"/>
      <w:szCs w:val="20"/>
      <w:lang w:val="de-DE" w:eastAsia="de-DE"/>
    </w:rPr>
  </w:style>
  <w:style w:type="paragraph" w:customStyle="1" w:styleId="1Dachzeile">
    <w:name w:val="1_Dachzeile"/>
    <w:basedOn w:val="Standard"/>
    <w:next w:val="2Headline"/>
    <w:rsid w:val="002A3D61"/>
    <w:pPr>
      <w:widowControl w:val="0"/>
      <w:spacing w:before="1320" w:after="120"/>
      <w:ind w:right="27"/>
    </w:pPr>
    <w:rPr>
      <w:rFonts w:ascii="Arial" w:eastAsia="Times New Roman" w:hAnsi="Arial" w:cs="Times New Roman"/>
      <w:b/>
      <w:bCs/>
      <w:caps/>
      <w:sz w:val="20"/>
      <w:szCs w:val="20"/>
      <w:lang w:val="de-DE" w:eastAsia="de-DE"/>
    </w:rPr>
  </w:style>
  <w:style w:type="paragraph" w:styleId="Funotentext">
    <w:name w:val="footnote text"/>
    <w:basedOn w:val="Standard"/>
    <w:link w:val="FunotentextZchn"/>
    <w:unhideWhenUsed/>
    <w:rsid w:val="00C669DC"/>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rsid w:val="00C669DC"/>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nhideWhenUsed/>
    <w:rsid w:val="00C669DC"/>
    <w:rPr>
      <w:vertAlign w:val="superscript"/>
    </w:rPr>
  </w:style>
  <w:style w:type="paragraph" w:customStyle="1" w:styleId="4aBulletpoints">
    <w:name w:val="4a_Bulletpoints"/>
    <w:basedOn w:val="4Lauftext"/>
    <w:rsid w:val="00C669DC"/>
    <w:pPr>
      <w:numPr>
        <w:numId w:val="9"/>
      </w:numPr>
      <w:spacing w:after="120"/>
      <w:ind w:right="28"/>
    </w:pPr>
  </w:style>
  <w:style w:type="paragraph" w:styleId="StandardWeb">
    <w:name w:val="Normal (Web)"/>
    <w:basedOn w:val="Standard"/>
    <w:uiPriority w:val="99"/>
    <w:unhideWhenUsed/>
    <w:rsid w:val="00CD2CFB"/>
    <w:pPr>
      <w:spacing w:before="100" w:beforeAutospacing="1" w:after="100" w:afterAutospacing="1"/>
    </w:pPr>
    <w:rPr>
      <w:rFonts w:ascii="Times New Roman" w:eastAsia="Times New Roman" w:hAnsi="Times New Roman" w:cs="Times New Roman"/>
      <w:lang w:eastAsia="fr-FR"/>
    </w:rPr>
  </w:style>
  <w:style w:type="table" w:styleId="Tabellenraster">
    <w:name w:val="Table Grid"/>
    <w:basedOn w:val="NormaleTabelle"/>
    <w:rsid w:val="00270B66"/>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Tabellentext">
    <w:name w:val="4b_Tabellentext"/>
    <w:basedOn w:val="Standard"/>
    <w:rsid w:val="00270B66"/>
    <w:pPr>
      <w:spacing w:after="80"/>
    </w:pPr>
    <w:rPr>
      <w:rFonts w:ascii="Arial" w:eastAsia="MS Mincho" w:hAnsi="Arial" w:cs="Times New Roman"/>
      <w:sz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zian.ballweber@renault.a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ska.haaf@renault.at" TargetMode="External"/><Relationship Id="rId5" Type="http://schemas.openxmlformats.org/officeDocument/2006/relationships/numbering" Target="numbering.xml"/><Relationship Id="rId15" Type="http://schemas.openxmlformats.org/officeDocument/2006/relationships/hyperlink" Target="http://www.media.renault.a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3" ma:contentTypeDescription="Ein neues Dokument erstellen." ma:contentTypeScope="" ma:versionID="74dacbdac9458b95f496592598b19c4d">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c23c9444155d65dad7cca4d66b247bb1"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2.xml><?xml version="1.0" encoding="utf-8"?>
<ds:datastoreItem xmlns:ds="http://schemas.openxmlformats.org/officeDocument/2006/customXml" ds:itemID="{1F8ED0ED-081C-4894-9FEE-27FD11FEF3E1}">
  <ds:schemaRefs>
    <ds:schemaRef ds:uri="http://purl.org/dc/terms/"/>
    <ds:schemaRef ds:uri="http://schemas.openxmlformats.org/package/2006/metadata/core-properties"/>
    <ds:schemaRef ds:uri="f0b04436-771e-4807-b3f8-188047c6dcbd"/>
    <ds:schemaRef ds:uri="http://schemas.microsoft.com/office/2006/documentManagement/types"/>
    <ds:schemaRef ds:uri="http://schemas.microsoft.com/office/infopath/2007/PartnerControls"/>
    <ds:schemaRef ds:uri="http://purl.org/dc/elements/1.1/"/>
    <ds:schemaRef ds:uri="http://schemas.microsoft.com/office/2006/metadata/properties"/>
    <ds:schemaRef ds:uri="b0062bf1-e85a-466c-92be-c65b5c7d8670"/>
    <ds:schemaRef ds:uri="http://www.w3.org/XML/1998/namespace"/>
    <ds:schemaRef ds:uri="http://purl.org/dc/dcmitype/"/>
  </ds:schemaRefs>
</ds:datastoreItem>
</file>

<file path=customXml/itemProps3.xml><?xml version="1.0" encoding="utf-8"?>
<ds:datastoreItem xmlns:ds="http://schemas.openxmlformats.org/officeDocument/2006/customXml" ds:itemID="{D883991B-A012-467A-8660-A913B1848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4ABAC-3501-4DCF-BD7C-2E2F8C7810FC}">
  <ds:schemaRefs>
    <ds:schemaRef ds:uri="http://schemas.openxmlformats.org/officeDocument/2006/bibliography"/>
  </ds:schemaRefs>
</ds:datastoreItem>
</file>

<file path=docMetadata/LabelInfo.xml><?xml version="1.0" encoding="utf-8"?>
<clbl:labelList xmlns:clbl="http://schemas.microsoft.com/office/2020/mipLabelMetadata">
  <clbl:label id="{fd1c0902-ed92-4fed-896d-2e7725de02d4}" enabled="1" method="Standard" siteId="{d6b0bbee-7cd9-4d60-bce6-4a67b543e2ae}" removed="0"/>
</clbl:labelList>
</file>

<file path=docProps/app.xml><?xml version="1.0" encoding="utf-8"?>
<Properties xmlns="http://schemas.openxmlformats.org/officeDocument/2006/extended-properties" xmlns:vt="http://schemas.openxmlformats.org/officeDocument/2006/docPropsVTypes">
  <Template>R_Press_Release_A4_EN_v21.1.dotx</Template>
  <TotalTime>0</TotalTime>
  <Pages>2</Pages>
  <Words>727</Words>
  <Characters>4583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BALLWEBER Tizian</cp:lastModifiedBy>
  <cp:revision>3</cp:revision>
  <cp:lastPrinted>2023-01-11T11:35:00Z</cp:lastPrinted>
  <dcterms:created xsi:type="dcterms:W3CDTF">2023-01-11T11:31:00Z</dcterms:created>
  <dcterms:modified xsi:type="dcterms:W3CDTF">2023-01-11T11:36:00Z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MSIP_Label_fd1c0902-ed92-4fed-896d-2e7725de02d4_Enabled">
    <vt:lpwstr>true</vt:lpwstr>
  </property>
  <property fmtid="{D5CDD505-2E9C-101B-9397-08002B2CF9AE}" pid="4" name="MSIP_Label_fd1c0902-ed92-4fed-896d-2e7725de02d4_SetDate">
    <vt:lpwstr>2023-01-11T11:36:41Z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6c1eab28-2528-4aa4-8148-dcb29a1c13af</vt:lpwstr>
  </property>
  <property fmtid="{D5CDD505-2E9C-101B-9397-08002B2CF9AE}" pid="9" name="MSIP_Label_fd1c0902-ed92-4fed-896d-2e7725de02d4_ContentBits">
    <vt:lpwstr>2</vt:lpwstr>
  </property>
</Properties>
</file>